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C9646C5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6A0354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543E4" w:rsidRPr="00B543E4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A0E95D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EC8CB3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C25D73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2BE6F83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543E4">
              <w:t>2019</w:t>
            </w:r>
            <w:r>
              <w:fldChar w:fldCharType="end"/>
            </w:r>
          </w:p>
        </w:tc>
      </w:tr>
      <w:tr w:rsidR="002F6E35" w14:paraId="703A9AF9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8288931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6240E04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5DF0D65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03AB9DBD8794720A563F905413EB57B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358356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A05561C" w14:textId="77777777" w:rsidR="002F6E35" w:rsidRDefault="00366D7D">
            <w:pPr>
              <w:pStyle w:val="Days"/>
            </w:pPr>
            <w:sdt>
              <w:sdtPr>
                <w:id w:val="8650153"/>
                <w:placeholder>
                  <w:docPart w:val="0127F742A0C34617A4F948147A987F7E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9C531A8" w14:textId="77777777" w:rsidR="002F6E35" w:rsidRDefault="00366D7D">
            <w:pPr>
              <w:pStyle w:val="Days"/>
            </w:pPr>
            <w:sdt>
              <w:sdtPr>
                <w:id w:val="-1517691135"/>
                <w:placeholder>
                  <w:docPart w:val="F476C9E8C7B2419489FBE064F04F6DA2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D0EF0CC" w14:textId="77777777" w:rsidR="002F6E35" w:rsidRDefault="00366D7D">
            <w:pPr>
              <w:pStyle w:val="Days"/>
            </w:pPr>
            <w:sdt>
              <w:sdtPr>
                <w:id w:val="-1684429625"/>
                <w:placeholder>
                  <w:docPart w:val="93A96235E34B4DC8A0E16985D615BBF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13871D6" w14:textId="77777777" w:rsidR="002F6E35" w:rsidRDefault="00366D7D">
            <w:pPr>
              <w:pStyle w:val="Days"/>
            </w:pPr>
            <w:sdt>
              <w:sdtPr>
                <w:id w:val="-1188375605"/>
                <w:placeholder>
                  <w:docPart w:val="C40F31D9F8014A3E9464EA31ABC25FF4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D7413A1" w14:textId="77777777" w:rsidR="002F6E35" w:rsidRDefault="00366D7D">
            <w:pPr>
              <w:pStyle w:val="Days"/>
            </w:pPr>
            <w:sdt>
              <w:sdtPr>
                <w:id w:val="1991825489"/>
                <w:placeholder>
                  <w:docPart w:val="0A57B9CC2ADC48F192108644297948BC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921EF1C" w14:textId="77777777" w:rsidR="002F6E35" w:rsidRDefault="00366D7D">
            <w:pPr>
              <w:pStyle w:val="Days"/>
            </w:pPr>
            <w:sdt>
              <w:sdtPr>
                <w:id w:val="115736794"/>
                <w:placeholder>
                  <w:docPart w:val="0D3E07BFDC434A3FB23184CCE98E0A1A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34D51C20" w14:textId="77777777" w:rsidTr="002F6E35">
        <w:tc>
          <w:tcPr>
            <w:tcW w:w="2054" w:type="dxa"/>
            <w:tcBorders>
              <w:bottom w:val="nil"/>
            </w:tcBorders>
          </w:tcPr>
          <w:p w14:paraId="791197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43E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FBA7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43E4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543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4DB01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43E4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543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69B6B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43E4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543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92E8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43E4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543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EFC5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43E4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43E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543E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6C67C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43E4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543E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543E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43E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543E4">
              <w:rPr>
                <w:noProof/>
              </w:rPr>
              <w:t>2</w:t>
            </w:r>
            <w:r>
              <w:fldChar w:fldCharType="end"/>
            </w:r>
          </w:p>
        </w:tc>
      </w:tr>
      <w:tr w:rsidR="00B543E4" w14:paraId="4EEC7131" w14:textId="77777777" w:rsidTr="00B13FC6">
        <w:trPr>
          <w:trHeight w:hRule="exact" w:val="907"/>
        </w:trPr>
        <w:tc>
          <w:tcPr>
            <w:tcW w:w="10274" w:type="dxa"/>
            <w:gridSpan w:val="5"/>
            <w:tcBorders>
              <w:top w:val="nil"/>
              <w:bottom w:val="single" w:sz="6" w:space="0" w:color="BFBFBF" w:themeColor="background1" w:themeShade="BF"/>
            </w:tcBorders>
          </w:tcPr>
          <w:p w14:paraId="6EA4B643" w14:textId="77777777" w:rsidR="00B543E4" w:rsidRPr="00B543E4" w:rsidRDefault="00B543E4">
            <w:pPr>
              <w:rPr>
                <w:b/>
                <w:sz w:val="40"/>
                <w:szCs w:val="40"/>
              </w:rPr>
            </w:pPr>
            <w:r w:rsidRPr="00B543E4">
              <w:rPr>
                <w:b/>
                <w:sz w:val="40"/>
                <w:szCs w:val="40"/>
              </w:rPr>
              <w:t>ALL PRACTICES AND TIMES ARE SUBJECT TO CHANGE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F122D9" w14:textId="77777777" w:rsidR="00B543E4" w:rsidRDefault="00B543E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D2B813" w14:textId="77777777" w:rsidR="00B543E4" w:rsidRDefault="00B543E4"/>
        </w:tc>
      </w:tr>
      <w:tr w:rsidR="002F6E35" w14:paraId="5E74A6B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BF38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543E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F2B5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543E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238C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543E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C524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543E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28CF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543E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B900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543E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49BA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543E4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552ABFA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2DD58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65D50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AACC8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5467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1CFA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C6C8B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0E644D" w14:textId="77777777" w:rsidR="002F6E35" w:rsidRDefault="002F6E35"/>
        </w:tc>
      </w:tr>
      <w:tr w:rsidR="002F6E35" w14:paraId="0CB0890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084A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543E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24DD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543E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5A37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543E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165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543E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3651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543E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EACB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543E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9B3E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543E4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5B640D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86831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604BF2" w14:textId="77777777" w:rsidR="002F6E35" w:rsidRDefault="00B543E4">
            <w:r>
              <w:t>First Day of Practice</w:t>
            </w:r>
          </w:p>
          <w:p w14:paraId="634E521D" w14:textId="77777777" w:rsidR="00B543E4" w:rsidRDefault="00B543E4">
            <w:r>
              <w:t xml:space="preserve">2:50-5pm </w:t>
            </w:r>
          </w:p>
          <w:p w14:paraId="4EB0FC26" w14:textId="77777777" w:rsidR="00B543E4" w:rsidRDefault="00B543E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C620EF" w14:textId="77777777" w:rsidR="002F6E35" w:rsidRDefault="00B543E4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EA5694" w14:textId="77777777" w:rsidR="002F6E35" w:rsidRDefault="00B543E4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83905" w14:textId="77777777" w:rsidR="002F6E35" w:rsidRDefault="00B543E4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8032B5" w14:textId="164563C5" w:rsidR="002F6E35" w:rsidRDefault="00D975A3">
            <w:r>
              <w:t>Practice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2624F2" w14:textId="6F929D3C" w:rsidR="002F6E35" w:rsidRDefault="00D53B58">
            <w:r>
              <w:t>Practice 8-10</w:t>
            </w:r>
            <w:r w:rsidR="00B543E4">
              <w:t>am</w:t>
            </w:r>
          </w:p>
        </w:tc>
      </w:tr>
      <w:tr w:rsidR="002F6E35" w14:paraId="25DC568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6929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543E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60513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543E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18AA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543E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4F3D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543E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E584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543E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2729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543E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6F8F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543E4">
              <w:rPr>
                <w:noProof/>
              </w:rPr>
              <w:t>23</w:t>
            </w:r>
            <w:r>
              <w:fldChar w:fldCharType="end"/>
            </w:r>
          </w:p>
        </w:tc>
      </w:tr>
      <w:tr w:rsidR="00B543E4" w14:paraId="630FAE1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F04E3D" w14:textId="77777777" w:rsidR="00B543E4" w:rsidRDefault="00B543E4" w:rsidP="00B543E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4768E5" w14:textId="77777777" w:rsidR="00B543E4" w:rsidRDefault="00B543E4" w:rsidP="00B543E4">
            <w:r>
              <w:t>Practice 2:50-5pm</w:t>
            </w:r>
          </w:p>
          <w:p w14:paraId="6DF641CA" w14:textId="5CAC808F" w:rsidR="00B543E4" w:rsidRDefault="00A704FD" w:rsidP="00B543E4">
            <w:r>
              <w:t>Senior Uniform Handout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241E0A" w14:textId="60CCD679" w:rsidR="00B543E4" w:rsidRDefault="00B543E4" w:rsidP="00B543E4">
            <w:r>
              <w:t>Practice 2:50-5pm</w:t>
            </w:r>
          </w:p>
          <w:p w14:paraId="2D4CC8B5" w14:textId="637FB867" w:rsidR="00A704FD" w:rsidRDefault="00A704FD" w:rsidP="00B543E4">
            <w:r>
              <w:t>Junior Uniform Handout</w:t>
            </w:r>
          </w:p>
          <w:p w14:paraId="1B46D51A" w14:textId="0D8628F9" w:rsidR="00D20485" w:rsidRDefault="00D20485" w:rsidP="00B543E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C88D58" w14:textId="77777777" w:rsidR="00B543E4" w:rsidRDefault="00B543E4" w:rsidP="00B543E4">
            <w:r>
              <w:t>Practice 2:50-5pm</w:t>
            </w:r>
          </w:p>
          <w:p w14:paraId="0769FD85" w14:textId="5236CE56" w:rsidR="00B543E4" w:rsidRDefault="00A704FD" w:rsidP="00B543E4">
            <w:r>
              <w:t>Sophomore Uniform Handout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32BDD4" w14:textId="77777777" w:rsidR="00B543E4" w:rsidRDefault="00B543E4" w:rsidP="00B543E4">
            <w:r>
              <w:t>Practice 2:50-5pm</w:t>
            </w:r>
          </w:p>
          <w:p w14:paraId="1F73554E" w14:textId="77777777" w:rsidR="00D20485" w:rsidRDefault="00D20485" w:rsidP="00D20485">
            <w:r>
              <w:t xml:space="preserve">Parent Meeting </w:t>
            </w:r>
          </w:p>
          <w:p w14:paraId="269C51A0" w14:textId="77777777" w:rsidR="00D20485" w:rsidRDefault="00D20485" w:rsidP="00D20485">
            <w:r>
              <w:t>5:30-6:30pm</w:t>
            </w:r>
          </w:p>
          <w:p w14:paraId="082F9E34" w14:textId="36894BEE" w:rsidR="00D20485" w:rsidRDefault="00D20485" w:rsidP="00B543E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3772F" w14:textId="77777777" w:rsidR="00B543E4" w:rsidRDefault="00B543E4" w:rsidP="00B543E4">
            <w:r>
              <w:t>Practice 2:50-5pm</w:t>
            </w:r>
          </w:p>
          <w:p w14:paraId="25D4DDED" w14:textId="15859D1B" w:rsidR="00B543E4" w:rsidRDefault="00A704FD" w:rsidP="00B543E4">
            <w:r>
              <w:t>Freshman Uniform Handout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5286F1" w14:textId="798D747A" w:rsidR="00B543E4" w:rsidRDefault="00B13FC6" w:rsidP="00B543E4">
            <w:r>
              <w:t>Practice 8-10</w:t>
            </w:r>
            <w:r w:rsidR="00B543E4">
              <w:t>am</w:t>
            </w:r>
          </w:p>
        </w:tc>
      </w:tr>
      <w:tr w:rsidR="00B543E4" w14:paraId="7A13A32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963012" w14:textId="77777777" w:rsidR="00B543E4" w:rsidRDefault="00B543E4" w:rsidP="00B543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BF1793" w14:textId="77777777" w:rsidR="00B543E4" w:rsidRDefault="00B543E4" w:rsidP="00B543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F8581D" w14:textId="77777777" w:rsidR="00B543E4" w:rsidRDefault="00B543E4" w:rsidP="00B543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59382A" w14:textId="77777777" w:rsidR="00B543E4" w:rsidRDefault="00B543E4" w:rsidP="00B543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C5ED4" w14:textId="77777777" w:rsidR="00B543E4" w:rsidRDefault="00B543E4" w:rsidP="00B543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5EAE01" w14:textId="77777777" w:rsidR="00B543E4" w:rsidRDefault="00B543E4" w:rsidP="00B543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461EAE" w14:textId="77777777" w:rsidR="00B543E4" w:rsidRDefault="00B543E4" w:rsidP="00B543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543E4" w14:paraId="16CC16A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79E09" w14:textId="77777777" w:rsidR="00B543E4" w:rsidRDefault="00B543E4" w:rsidP="00B543E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269690" w14:textId="41A47FB1" w:rsidR="00B543E4" w:rsidRPr="00D975A3" w:rsidRDefault="00D53B58" w:rsidP="00B543E4">
            <w:pPr>
              <w:rPr>
                <w:b/>
              </w:rPr>
            </w:pPr>
            <w:r>
              <w:rPr>
                <w:b/>
              </w:rP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6ADD3F" w14:textId="77777777" w:rsidR="00B543E4" w:rsidRDefault="00B543E4" w:rsidP="00B543E4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B65F94" w14:textId="77777777" w:rsidR="00B543E4" w:rsidRDefault="00B543E4" w:rsidP="00B543E4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7D7240" w14:textId="77777777" w:rsidR="00B543E4" w:rsidRPr="00D975A3" w:rsidRDefault="00B543E4" w:rsidP="00B543E4">
            <w:pPr>
              <w:rPr>
                <w:b/>
              </w:rPr>
            </w:pPr>
            <w:r w:rsidRPr="00D975A3">
              <w:rPr>
                <w:b/>
              </w:rPr>
              <w:t>Meet @ UD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94F802" w14:textId="77777777" w:rsidR="00B543E4" w:rsidRDefault="00B543E4" w:rsidP="00B543E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B6130" w14:textId="77777777" w:rsidR="00B543E4" w:rsidRDefault="00B543E4" w:rsidP="00B543E4"/>
        </w:tc>
      </w:tr>
      <w:tr w:rsidR="00B543E4" w14:paraId="5AF7C2C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E8EB314" w14:textId="77777777" w:rsidR="00B543E4" w:rsidRDefault="00B543E4" w:rsidP="00B543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78E401" w14:textId="77777777" w:rsidR="00B543E4" w:rsidRDefault="00B543E4" w:rsidP="00B543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CFB6C1" w14:textId="77777777" w:rsidR="00B543E4" w:rsidRDefault="00B543E4" w:rsidP="00B543E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A2F364" w14:textId="77777777" w:rsidR="00B543E4" w:rsidRDefault="00B543E4" w:rsidP="00B543E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C5FFEAB" w14:textId="77777777" w:rsidR="00B543E4" w:rsidRDefault="00B543E4" w:rsidP="00B543E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B9E0EE" w14:textId="77777777" w:rsidR="00B543E4" w:rsidRDefault="00B543E4" w:rsidP="00B543E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F6D936" w14:textId="77777777" w:rsidR="00B543E4" w:rsidRDefault="00B543E4" w:rsidP="00B543E4">
            <w:pPr>
              <w:pStyle w:val="Dates"/>
            </w:pPr>
          </w:p>
        </w:tc>
      </w:tr>
      <w:tr w:rsidR="00B543E4" w14:paraId="39D72748" w14:textId="77777777" w:rsidTr="002F6E35">
        <w:trPr>
          <w:trHeight w:hRule="exact" w:val="907"/>
        </w:trPr>
        <w:tc>
          <w:tcPr>
            <w:tcW w:w="2054" w:type="dxa"/>
          </w:tcPr>
          <w:p w14:paraId="6DF86E83" w14:textId="77777777" w:rsidR="00B543E4" w:rsidRDefault="00B543E4" w:rsidP="00B543E4"/>
        </w:tc>
        <w:tc>
          <w:tcPr>
            <w:tcW w:w="2055" w:type="dxa"/>
          </w:tcPr>
          <w:p w14:paraId="6EB47B18" w14:textId="77777777" w:rsidR="00B543E4" w:rsidRDefault="00B543E4" w:rsidP="00B543E4"/>
        </w:tc>
        <w:tc>
          <w:tcPr>
            <w:tcW w:w="2055" w:type="dxa"/>
          </w:tcPr>
          <w:p w14:paraId="1CE329F4" w14:textId="77777777" w:rsidR="00B543E4" w:rsidRDefault="00B543E4" w:rsidP="00B543E4"/>
        </w:tc>
        <w:tc>
          <w:tcPr>
            <w:tcW w:w="2055" w:type="dxa"/>
          </w:tcPr>
          <w:p w14:paraId="51CD2E36" w14:textId="77777777" w:rsidR="00B543E4" w:rsidRDefault="00B543E4" w:rsidP="00B543E4"/>
        </w:tc>
        <w:tc>
          <w:tcPr>
            <w:tcW w:w="2055" w:type="dxa"/>
          </w:tcPr>
          <w:p w14:paraId="4772ACC7" w14:textId="77777777" w:rsidR="00B543E4" w:rsidRDefault="00B543E4" w:rsidP="00B543E4"/>
        </w:tc>
        <w:tc>
          <w:tcPr>
            <w:tcW w:w="2055" w:type="dxa"/>
          </w:tcPr>
          <w:p w14:paraId="155B1BFF" w14:textId="77777777" w:rsidR="00B543E4" w:rsidRDefault="00B543E4" w:rsidP="00B543E4"/>
        </w:tc>
        <w:tc>
          <w:tcPr>
            <w:tcW w:w="2055" w:type="dxa"/>
          </w:tcPr>
          <w:p w14:paraId="634DC6F9" w14:textId="77777777" w:rsidR="00B543E4" w:rsidRDefault="00B543E4" w:rsidP="00B543E4"/>
        </w:tc>
      </w:tr>
    </w:tbl>
    <w:p w14:paraId="0E0AD36B" w14:textId="08BD2961"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975A3" w14:paraId="40FB68AF" w14:textId="77777777" w:rsidTr="00D9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6EA9F44" w14:textId="77777777" w:rsidR="00D975A3" w:rsidRDefault="00D975A3">
            <w:pPr>
              <w:pStyle w:val="Month"/>
            </w:pPr>
            <w:r>
              <w:lastRenderedPageBreak/>
              <w:fldChar w:fldCharType="begin"/>
            </w:r>
            <w:r>
              <w:rPr>
                <w:b w:val="0"/>
                <w:bCs w:val="0"/>
              </w:rPr>
              <w:instrText xml:space="preserve"> DOCVARIABLE  MonthStart \@ MMMM \* MERGEFORMAT </w:instrText>
            </w:r>
            <w:r>
              <w:fldChar w:fldCharType="separate"/>
            </w:r>
            <w:r>
              <w:rPr>
                <w:b w:val="0"/>
                <w:bCs w:val="0"/>
              </w:rPr>
              <w:t>March</w:t>
            </w:r>
            <w:r>
              <w:fldChar w:fldCharType="end"/>
            </w:r>
          </w:p>
        </w:tc>
        <w:tc>
          <w:tcPr>
            <w:tcW w:w="2500" w:type="pct"/>
          </w:tcPr>
          <w:p w14:paraId="11ECB57E" w14:textId="77777777" w:rsidR="00D975A3" w:rsidRDefault="00D97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5A3" w14:paraId="388CFCBB" w14:textId="77777777" w:rsidTr="00D9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495E00" w:themeFill="accent1" w:themeFillShade="80"/>
          </w:tcPr>
          <w:p w14:paraId="07EBC71D" w14:textId="77777777" w:rsidR="00D975A3" w:rsidRDefault="00D975A3"/>
        </w:tc>
        <w:tc>
          <w:tcPr>
            <w:tcW w:w="25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495E00" w:themeFill="accent1" w:themeFillShade="80"/>
            <w:hideMark/>
          </w:tcPr>
          <w:p w14:paraId="7B424639" w14:textId="77777777" w:rsidR="00D975A3" w:rsidRDefault="00D975A3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2019</w:t>
            </w:r>
            <w:r>
              <w:fldChar w:fldCharType="end"/>
            </w:r>
          </w:p>
        </w:tc>
      </w:tr>
      <w:tr w:rsidR="00D975A3" w14:paraId="2C2FEE46" w14:textId="77777777" w:rsidTr="00D975A3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595959" w:themeFill="text1" w:themeFillTint="A6"/>
          </w:tcPr>
          <w:p w14:paraId="13C86DE0" w14:textId="77777777" w:rsidR="00D975A3" w:rsidRDefault="00D975A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595959" w:themeFill="text1" w:themeFillTint="A6"/>
          </w:tcPr>
          <w:p w14:paraId="0B2BD8FC" w14:textId="77777777" w:rsidR="00D975A3" w:rsidRDefault="00D975A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975A3" w14:paraId="09522D39" w14:textId="77777777" w:rsidTr="00D9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953897097"/>
            <w:placeholder>
              <w:docPart w:val="4D1119DF55564F058E02DCBF13F4D92B"/>
            </w:placeholder>
            <w:temporary/>
            <w:showingPlcHdr/>
          </w:sdtPr>
          <w:sdtContent>
            <w:tc>
              <w:tcPr>
                <w:tcW w:w="2054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nil"/>
                  <w:right w:val="single" w:sz="6" w:space="0" w:color="BFBFBF" w:themeColor="background1" w:themeShade="BF"/>
                </w:tcBorders>
                <w:hideMark/>
              </w:tcPr>
              <w:p w14:paraId="45D4CC25" w14:textId="77777777" w:rsidR="00D975A3" w:rsidRDefault="00D975A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FA883AE" w14:textId="77777777" w:rsidR="00D975A3" w:rsidRDefault="00366D7D">
            <w:pPr>
              <w:pStyle w:val="Days"/>
            </w:pPr>
            <w:sdt>
              <w:sdtPr>
                <w:id w:val="1504937505"/>
                <w:placeholder>
                  <w:docPart w:val="5E61B963A6B34986A31F389543C2271B"/>
                </w:placeholder>
                <w:temporary/>
                <w:showingPlcHdr/>
              </w:sdtPr>
              <w:sdtContent>
                <w:r w:rsidR="00D975A3">
                  <w:t>Monday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ED074B0" w14:textId="77777777" w:rsidR="00D975A3" w:rsidRDefault="00366D7D">
            <w:pPr>
              <w:pStyle w:val="Days"/>
            </w:pPr>
            <w:sdt>
              <w:sdtPr>
                <w:id w:val="80814017"/>
                <w:placeholder>
                  <w:docPart w:val="5A6C88937A004553936DB78DB37B6F51"/>
                </w:placeholder>
                <w:temporary/>
                <w:showingPlcHdr/>
              </w:sdtPr>
              <w:sdtContent>
                <w:r w:rsidR="00D975A3">
                  <w:t>Tuesday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E1972E8" w14:textId="77777777" w:rsidR="00D975A3" w:rsidRDefault="00366D7D">
            <w:pPr>
              <w:pStyle w:val="Days"/>
            </w:pPr>
            <w:sdt>
              <w:sdtPr>
                <w:id w:val="2027828435"/>
                <w:placeholder>
                  <w:docPart w:val="569F01DE1EAA4793A50B74B374B97015"/>
                </w:placeholder>
                <w:temporary/>
                <w:showingPlcHdr/>
              </w:sdtPr>
              <w:sdtContent>
                <w:r w:rsidR="00D975A3">
                  <w:t>Wednesday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15A087F" w14:textId="77777777" w:rsidR="00D975A3" w:rsidRDefault="00366D7D">
            <w:pPr>
              <w:pStyle w:val="Days"/>
            </w:pPr>
            <w:sdt>
              <w:sdtPr>
                <w:id w:val="-461729340"/>
                <w:placeholder>
                  <w:docPart w:val="3008D4E6B49B45CCB65250C0287B1359"/>
                </w:placeholder>
                <w:temporary/>
                <w:showingPlcHdr/>
              </w:sdtPr>
              <w:sdtContent>
                <w:r w:rsidR="00D975A3">
                  <w:t>Thursday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604BE4A" w14:textId="77777777" w:rsidR="00D975A3" w:rsidRDefault="00366D7D">
            <w:pPr>
              <w:pStyle w:val="Days"/>
            </w:pPr>
            <w:sdt>
              <w:sdtPr>
                <w:id w:val="1633829587"/>
                <w:placeholder>
                  <w:docPart w:val="0747B729CA8B4C11B54E2DDBEEBE3932"/>
                </w:placeholder>
                <w:temporary/>
                <w:showingPlcHdr/>
              </w:sdtPr>
              <w:sdtContent>
                <w:r w:rsidR="00D975A3">
                  <w:t>Friday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F04E1AB" w14:textId="77777777" w:rsidR="00D975A3" w:rsidRDefault="00366D7D">
            <w:pPr>
              <w:pStyle w:val="Days"/>
            </w:pPr>
            <w:sdt>
              <w:sdtPr>
                <w:id w:val="-335997060"/>
                <w:placeholder>
                  <w:docPart w:val="DCCC5D56FFA84FBF9C6E3050CB0C1DA5"/>
                </w:placeholder>
                <w:temporary/>
                <w:showingPlcHdr/>
              </w:sdtPr>
              <w:sdtContent>
                <w:r w:rsidR="00D975A3">
                  <w:t>Saturday</w:t>
                </w:r>
              </w:sdtContent>
            </w:sdt>
          </w:p>
        </w:tc>
      </w:tr>
      <w:tr w:rsidR="00D975A3" w14:paraId="2F7B135D" w14:textId="77777777" w:rsidTr="00D975A3"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09D9DDA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9BD8C3D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7B9C40B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CA2C990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C1B84E8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6C6B230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FAEC9A8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D975A3" w14:paraId="4FC3D9A8" w14:textId="77777777" w:rsidTr="00D975A3">
        <w:trPr>
          <w:trHeight w:hRule="exact" w:val="907"/>
        </w:trPr>
        <w:tc>
          <w:tcPr>
            <w:tcW w:w="10274" w:type="dxa"/>
            <w:gridSpan w:val="5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A2AEC1" w14:textId="77777777" w:rsidR="00D975A3" w:rsidRDefault="00D975A3">
            <w:pPr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16DF08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B77033B" w14:textId="77777777" w:rsidR="00D975A3" w:rsidRDefault="00D975A3">
            <w:r>
              <w:t>Practice 8-10am</w:t>
            </w:r>
          </w:p>
        </w:tc>
      </w:tr>
      <w:tr w:rsidR="00D975A3" w14:paraId="42BCB678" w14:textId="77777777" w:rsidTr="00D975A3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781D92D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B755057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E97EDE7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58E77A8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5913F7A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03CDDD3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A16AB77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D975A3" w14:paraId="70306148" w14:textId="77777777" w:rsidTr="00D975A3">
        <w:trPr>
          <w:trHeight w:hRule="exact" w:val="1098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B0E2F2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8FF5774" w14:textId="77777777" w:rsidR="00D975A3" w:rsidRDefault="00D975A3">
            <w:pPr>
              <w:rPr>
                <w:b/>
              </w:rPr>
            </w:pPr>
            <w:r>
              <w:rPr>
                <w:b/>
              </w:rPr>
              <w:t>Dickinson @ UNI  2pm</w:t>
            </w:r>
          </w:p>
          <w:p w14:paraId="46CAA215" w14:textId="77777777" w:rsidR="00D975A3" w:rsidRDefault="00D975A3">
            <w:pPr>
              <w:rPr>
                <w:b/>
              </w:rPr>
            </w:pPr>
            <w:r>
              <w:rPr>
                <w:b/>
              </w:rPr>
              <w:t>Varsity only</w:t>
            </w:r>
          </w:p>
          <w:p w14:paraId="66B8C828" w14:textId="77777777" w:rsidR="00D975A3" w:rsidRDefault="00D975A3">
            <w:r>
              <w:rPr>
                <w:b/>
              </w:rPr>
              <w:t>Will have practice if not attending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59E3A023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C83575A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5BADC1B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C9ACB6F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97B09B6" w14:textId="77777777" w:rsidR="00D975A3" w:rsidRDefault="00D975A3">
            <w:r>
              <w:t>Practice 8-10am</w:t>
            </w:r>
          </w:p>
        </w:tc>
      </w:tr>
      <w:tr w:rsidR="00D975A3" w14:paraId="43AF9259" w14:textId="77777777" w:rsidTr="00D975A3">
        <w:trPr>
          <w:trHeight w:val="156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B110304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6AD6DAC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6552252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B127E86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F8CD99C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9850420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EFBF9EC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D975A3" w14:paraId="166C5210" w14:textId="77777777" w:rsidTr="00D975A3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8E4257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4A1C2DDE" w14:textId="77777777" w:rsidR="00D975A3" w:rsidRDefault="00D975A3">
            <w:r>
              <w:t>Practice 2:50-5pm</w:t>
            </w:r>
          </w:p>
          <w:p w14:paraId="0993CD90" w14:textId="16D7E4ED" w:rsidR="00D975A3" w:rsidRDefault="00A704FD">
            <w:r>
              <w:t>Team Dinner?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641CB82" w14:textId="77777777" w:rsidR="00D975A3" w:rsidRDefault="00D975A3">
            <w:pPr>
              <w:rPr>
                <w:b/>
              </w:rPr>
            </w:pPr>
            <w:r>
              <w:rPr>
                <w:b/>
              </w:rPr>
              <w:t>MVC Indoor @ UNI V/JV 4:30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528E490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CD533D7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A329C8B" w14:textId="77777777" w:rsidR="00D975A3" w:rsidRDefault="00D975A3">
            <w:pPr>
              <w:rPr>
                <w:b/>
              </w:rPr>
            </w:pPr>
            <w:r>
              <w:rPr>
                <w:b/>
              </w:rPr>
              <w:t>Indoor Classic @ UD  4:30pm</w:t>
            </w:r>
          </w:p>
          <w:p w14:paraId="52AC4761" w14:textId="77777777" w:rsidR="00D975A3" w:rsidRDefault="00D975A3">
            <w:pPr>
              <w:rPr>
                <w:b/>
              </w:rPr>
            </w:pPr>
            <w:r>
              <w:rPr>
                <w:b/>
              </w:rPr>
              <w:t>Varsity/Limited JV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3B27A2" w14:textId="6B8D6C61" w:rsidR="00D975A3" w:rsidRDefault="00D975A3">
            <w:bookmarkStart w:id="0" w:name="_GoBack"/>
            <w:bookmarkEnd w:id="0"/>
          </w:p>
        </w:tc>
      </w:tr>
      <w:tr w:rsidR="00D975A3" w14:paraId="4505DAED" w14:textId="77777777" w:rsidTr="00D975A3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494EBFB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02DD08D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8A69F4B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B39D3A5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4791ACA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505738E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D2EBC98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D975A3" w14:paraId="14017349" w14:textId="77777777" w:rsidTr="00D975A3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AC896C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5220A71C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49B7C3D3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9E049A6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1C763089" w14:textId="77777777" w:rsidR="00D975A3" w:rsidRDefault="00D975A3">
            <w:pPr>
              <w:rPr>
                <w:b/>
              </w:rPr>
            </w:pPr>
            <w:r>
              <w:rPr>
                <w:b/>
              </w:rPr>
              <w:t>Muscatine In @ Muscatine 4:30pm</w:t>
            </w:r>
          </w:p>
          <w:p w14:paraId="7D30B954" w14:textId="77777777" w:rsidR="00D975A3" w:rsidRDefault="00D975A3">
            <w:r>
              <w:rPr>
                <w:b/>
              </w:rPr>
              <w:t>V/JV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5142C93F" w14:textId="77777777" w:rsidR="00D975A3" w:rsidRDefault="00D975A3">
            <w:r>
              <w:t>Practice 2:50-5pm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A2F47F0" w14:textId="77777777" w:rsidR="00D975A3" w:rsidRDefault="00D975A3">
            <w:pPr>
              <w:rPr>
                <w:b/>
              </w:rPr>
            </w:pPr>
            <w:r>
              <w:rPr>
                <w:b/>
              </w:rPr>
              <w:t>IATC Indoor @ UD 11am</w:t>
            </w:r>
          </w:p>
          <w:p w14:paraId="52E771B1" w14:textId="77777777" w:rsidR="00D975A3" w:rsidRDefault="00D975A3">
            <w:pPr>
              <w:rPr>
                <w:b/>
              </w:rPr>
            </w:pPr>
            <w:r>
              <w:rPr>
                <w:b/>
              </w:rPr>
              <w:t>Varsity Only</w:t>
            </w:r>
          </w:p>
        </w:tc>
      </w:tr>
      <w:tr w:rsidR="00D975A3" w14:paraId="524F435B" w14:textId="77777777" w:rsidTr="00D975A3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6B08526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CF0BD2D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A962DEF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E6CE159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20DDDA8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8FD7D6E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FC1A121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D975A3" w14:paraId="2C81757D" w14:textId="77777777" w:rsidTr="00D975A3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D7E821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6F10D50" w14:textId="77777777" w:rsidR="00D975A3" w:rsidRDefault="00D975A3">
            <w:r>
              <w:t>Practice 8-10am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89868F0" w14:textId="77777777" w:rsidR="00D975A3" w:rsidRDefault="00D975A3">
            <w:r>
              <w:t>Practice 8-10am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9FEA5D7" w14:textId="77777777" w:rsidR="00D975A3" w:rsidRDefault="00D975A3">
            <w:r>
              <w:t>Practice 8-10am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792CFD19" w14:textId="77777777" w:rsidR="00D975A3" w:rsidRDefault="00D975A3">
            <w:pPr>
              <w:rPr>
                <w:b/>
              </w:rPr>
            </w:pPr>
            <w:r>
              <w:rPr>
                <w:b/>
              </w:rPr>
              <w:t>Lancer In @North Scott</w:t>
            </w:r>
          </w:p>
          <w:p w14:paraId="4DF699AC" w14:textId="77777777" w:rsidR="00D975A3" w:rsidRDefault="00D975A3">
            <w:r>
              <w:rPr>
                <w:b/>
              </w:rPr>
              <w:t>4pm V All  JV relays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872436A" w14:textId="77777777" w:rsidR="00D975A3" w:rsidRDefault="00D975A3">
            <w:r>
              <w:t>Practice 8-10am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290EA83" w14:textId="77777777" w:rsidR="00D975A3" w:rsidRDefault="00D975A3">
            <w:r>
              <w:t>Practice 8-10am</w:t>
            </w:r>
          </w:p>
        </w:tc>
      </w:tr>
      <w:tr w:rsidR="00D975A3" w14:paraId="531D6A4F" w14:textId="77777777" w:rsidTr="00D975A3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D850456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30465D4" w14:textId="77777777" w:rsidR="00D975A3" w:rsidRDefault="00D97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0AC36955" w14:textId="77777777" w:rsidR="00D975A3" w:rsidRDefault="00D975A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05ACAA57" w14:textId="77777777" w:rsidR="00D975A3" w:rsidRDefault="00D975A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4C0F7185" w14:textId="77777777" w:rsidR="00D975A3" w:rsidRDefault="00D975A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0782D1B6" w14:textId="77777777" w:rsidR="00D975A3" w:rsidRDefault="00D975A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40B3F727" w14:textId="77777777" w:rsidR="00D975A3" w:rsidRDefault="00D975A3">
            <w:pPr>
              <w:pStyle w:val="Dates"/>
            </w:pPr>
          </w:p>
        </w:tc>
      </w:tr>
      <w:tr w:rsidR="00D975A3" w14:paraId="4174022A" w14:textId="77777777" w:rsidTr="00D975A3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843C0E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00B962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D4A556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D7D20C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A1EF4C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6627C1" w14:textId="77777777" w:rsidR="00D975A3" w:rsidRDefault="00D975A3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0FD53A" w14:textId="77777777" w:rsidR="00D975A3" w:rsidRDefault="00D975A3"/>
        </w:tc>
      </w:tr>
    </w:tbl>
    <w:p w14:paraId="1A83D4E9" w14:textId="77777777" w:rsidR="00D975A3" w:rsidRDefault="00D975A3" w:rsidP="00D975A3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975A3" w14:paraId="450CBFE2" w14:textId="77777777" w:rsidTr="00B1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648F6BE" w14:textId="77777777" w:rsidR="00D975A3" w:rsidRDefault="00D975A3" w:rsidP="00B13FC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EF208C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82EC372" w14:textId="77777777" w:rsidR="00D975A3" w:rsidRDefault="00D975A3" w:rsidP="00B13F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5A3" w14:paraId="058C41A3" w14:textId="77777777" w:rsidTr="00B1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52A2848" w14:textId="77777777" w:rsidR="00D975A3" w:rsidRDefault="00D975A3" w:rsidP="00B13FC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D580A35" w14:textId="77777777" w:rsidR="00D975A3" w:rsidRDefault="00D975A3" w:rsidP="00B13FC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2019</w:t>
            </w:r>
            <w:r>
              <w:fldChar w:fldCharType="end"/>
            </w:r>
          </w:p>
        </w:tc>
      </w:tr>
      <w:tr w:rsidR="00D975A3" w14:paraId="3908678A" w14:textId="77777777" w:rsidTr="00B13FC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0BECE66" w14:textId="77777777" w:rsidR="00D975A3" w:rsidRDefault="00D975A3" w:rsidP="00B13FC6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010422" w14:textId="77777777" w:rsidR="00D975A3" w:rsidRDefault="00D975A3" w:rsidP="00B13FC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975A3" w14:paraId="0F1D899B" w14:textId="77777777" w:rsidTr="00B1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43157307"/>
            <w:placeholder>
              <w:docPart w:val="D6412AC0FBF443729DE1624882541CBE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278F526" w14:textId="77777777" w:rsidR="00D975A3" w:rsidRDefault="00D975A3" w:rsidP="00B13FC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5616861" w14:textId="77777777" w:rsidR="00D975A3" w:rsidRDefault="00366D7D" w:rsidP="00B13FC6">
            <w:pPr>
              <w:pStyle w:val="Days"/>
            </w:pPr>
            <w:sdt>
              <w:sdtPr>
                <w:id w:val="-1346014935"/>
                <w:placeholder>
                  <w:docPart w:val="AB76717D063E4572A168D532B93F5C95"/>
                </w:placeholder>
                <w:temporary/>
                <w:showingPlcHdr/>
                <w15:appearance w15:val="hidden"/>
              </w:sdtPr>
              <w:sdtContent>
                <w:r w:rsidR="00D975A3">
                  <w:t>Monday</w:t>
                </w:r>
              </w:sdtContent>
            </w:sdt>
          </w:p>
        </w:tc>
        <w:tc>
          <w:tcPr>
            <w:tcW w:w="2055" w:type="dxa"/>
          </w:tcPr>
          <w:p w14:paraId="44EE2635" w14:textId="77777777" w:rsidR="00D975A3" w:rsidRDefault="00366D7D" w:rsidP="00B13FC6">
            <w:pPr>
              <w:pStyle w:val="Days"/>
            </w:pPr>
            <w:sdt>
              <w:sdtPr>
                <w:id w:val="2109850405"/>
                <w:placeholder>
                  <w:docPart w:val="D3F82664D2FD4021BF3C110D374637C0"/>
                </w:placeholder>
                <w:temporary/>
                <w:showingPlcHdr/>
                <w15:appearance w15:val="hidden"/>
              </w:sdtPr>
              <w:sdtContent>
                <w:r w:rsidR="00D975A3">
                  <w:t>Tuesday</w:t>
                </w:r>
              </w:sdtContent>
            </w:sdt>
          </w:p>
        </w:tc>
        <w:tc>
          <w:tcPr>
            <w:tcW w:w="2055" w:type="dxa"/>
          </w:tcPr>
          <w:p w14:paraId="7F3C9857" w14:textId="77777777" w:rsidR="00D975A3" w:rsidRDefault="00366D7D" w:rsidP="00B13FC6">
            <w:pPr>
              <w:pStyle w:val="Days"/>
            </w:pPr>
            <w:sdt>
              <w:sdtPr>
                <w:id w:val="-1146586078"/>
                <w:placeholder>
                  <w:docPart w:val="A4B69A24CF7448F59DFF6477DDE330E0"/>
                </w:placeholder>
                <w:temporary/>
                <w:showingPlcHdr/>
                <w15:appearance w15:val="hidden"/>
              </w:sdtPr>
              <w:sdtContent>
                <w:r w:rsidR="00D975A3">
                  <w:t>Wednesday</w:t>
                </w:r>
              </w:sdtContent>
            </w:sdt>
          </w:p>
        </w:tc>
        <w:tc>
          <w:tcPr>
            <w:tcW w:w="2055" w:type="dxa"/>
          </w:tcPr>
          <w:p w14:paraId="52AD40AF" w14:textId="77777777" w:rsidR="00D975A3" w:rsidRDefault="00366D7D" w:rsidP="00B13FC6">
            <w:pPr>
              <w:pStyle w:val="Days"/>
            </w:pPr>
            <w:sdt>
              <w:sdtPr>
                <w:id w:val="2073694054"/>
                <w:placeholder>
                  <w:docPart w:val="C0006CE7C3CA4773B0B05ACBF1E5693D"/>
                </w:placeholder>
                <w:temporary/>
                <w:showingPlcHdr/>
                <w15:appearance w15:val="hidden"/>
              </w:sdtPr>
              <w:sdtContent>
                <w:r w:rsidR="00D975A3">
                  <w:t>Thursday</w:t>
                </w:r>
              </w:sdtContent>
            </w:sdt>
          </w:p>
        </w:tc>
        <w:tc>
          <w:tcPr>
            <w:tcW w:w="2055" w:type="dxa"/>
          </w:tcPr>
          <w:p w14:paraId="5B9755CF" w14:textId="77777777" w:rsidR="00D975A3" w:rsidRDefault="00366D7D" w:rsidP="00B13FC6">
            <w:pPr>
              <w:pStyle w:val="Days"/>
            </w:pPr>
            <w:sdt>
              <w:sdtPr>
                <w:id w:val="40561046"/>
                <w:placeholder>
                  <w:docPart w:val="86CF1A98DB4E46EB957B1E66988E4F03"/>
                </w:placeholder>
                <w:temporary/>
                <w:showingPlcHdr/>
                <w15:appearance w15:val="hidden"/>
              </w:sdtPr>
              <w:sdtContent>
                <w:r w:rsidR="00D975A3">
                  <w:t>Friday</w:t>
                </w:r>
              </w:sdtContent>
            </w:sdt>
          </w:p>
        </w:tc>
        <w:tc>
          <w:tcPr>
            <w:tcW w:w="2055" w:type="dxa"/>
          </w:tcPr>
          <w:p w14:paraId="57C3D70A" w14:textId="77777777" w:rsidR="00D975A3" w:rsidRDefault="00366D7D" w:rsidP="00B13FC6">
            <w:pPr>
              <w:pStyle w:val="Days"/>
            </w:pPr>
            <w:sdt>
              <w:sdtPr>
                <w:id w:val="2143606269"/>
                <w:placeholder>
                  <w:docPart w:val="D8E3DBF992554201B25837EF89BF773C"/>
                </w:placeholder>
                <w:temporary/>
                <w:showingPlcHdr/>
                <w15:appearance w15:val="hidden"/>
              </w:sdtPr>
              <w:sdtContent>
                <w:r w:rsidR="00D975A3">
                  <w:t>Saturday</w:t>
                </w:r>
              </w:sdtContent>
            </w:sdt>
          </w:p>
        </w:tc>
      </w:tr>
      <w:tr w:rsidR="00D975A3" w14:paraId="143C22D3" w14:textId="77777777" w:rsidTr="00B13FC6">
        <w:tc>
          <w:tcPr>
            <w:tcW w:w="2054" w:type="dxa"/>
            <w:tcBorders>
              <w:bottom w:val="nil"/>
            </w:tcBorders>
          </w:tcPr>
          <w:p w14:paraId="7B34B328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C9FA0C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28A6337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20D3269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53C2AF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B607391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E3E39CC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75A3" w14:paraId="7A694F23" w14:textId="77777777" w:rsidTr="00B13FC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210B8B7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8B29EF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D48D6B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42024F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5F72A1" w14:textId="77777777" w:rsidR="00D975A3" w:rsidRPr="00EF208C" w:rsidRDefault="00D975A3" w:rsidP="00B13FC6">
            <w:pPr>
              <w:rPr>
                <w:b/>
              </w:rPr>
            </w:pPr>
            <w:r w:rsidRPr="00EF208C">
              <w:rPr>
                <w:b/>
              </w:rPr>
              <w:t>Tri-State Meet @ Dalzell 3:3opm</w:t>
            </w:r>
          </w:p>
          <w:p w14:paraId="47BD73D6" w14:textId="77777777" w:rsidR="00D975A3" w:rsidRPr="00EF208C" w:rsidRDefault="00D975A3" w:rsidP="00B13FC6">
            <w:pPr>
              <w:rPr>
                <w:b/>
              </w:rPr>
            </w:pPr>
            <w:r w:rsidRPr="00EF208C">
              <w:rPr>
                <w:b/>
              </w:rPr>
              <w:t>V/JV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11C191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3BB5F0" w14:textId="77777777" w:rsidR="00D975A3" w:rsidRPr="00EF208C" w:rsidRDefault="00D975A3" w:rsidP="00B13FC6">
            <w:pPr>
              <w:rPr>
                <w:b/>
              </w:rPr>
            </w:pPr>
            <w:r w:rsidRPr="00EF208C">
              <w:rPr>
                <w:b/>
              </w:rPr>
              <w:t xml:space="preserve">Assumption In </w:t>
            </w:r>
          </w:p>
          <w:p w14:paraId="5BBF7EFE" w14:textId="77777777" w:rsidR="00D975A3" w:rsidRPr="00EF208C" w:rsidRDefault="00D975A3" w:rsidP="00B13FC6">
            <w:pPr>
              <w:rPr>
                <w:b/>
              </w:rPr>
            </w:pPr>
            <w:r w:rsidRPr="00EF208C">
              <w:rPr>
                <w:b/>
              </w:rPr>
              <w:t>@Augustana 12pm</w:t>
            </w:r>
          </w:p>
          <w:p w14:paraId="5C77C910" w14:textId="77777777" w:rsidR="00D975A3" w:rsidRDefault="00D975A3" w:rsidP="00B13FC6">
            <w:r w:rsidRPr="00EF208C">
              <w:rPr>
                <w:b/>
              </w:rPr>
              <w:t>Varsity/Limited JV</w:t>
            </w:r>
          </w:p>
        </w:tc>
      </w:tr>
      <w:tr w:rsidR="00D975A3" w14:paraId="060087FB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0DFA3C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5A7D6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44A6FE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C727A0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481EA9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CD04DA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3FCF4D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75A3" w14:paraId="45CACA99" w14:textId="77777777" w:rsidTr="00B13FC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6D54D7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5C9FD6" w14:textId="77777777" w:rsidR="00D975A3" w:rsidRPr="00EF208C" w:rsidRDefault="00D975A3" w:rsidP="00B13FC6">
            <w:pPr>
              <w:rPr>
                <w:b/>
              </w:rPr>
            </w:pPr>
            <w:r w:rsidRPr="00EF208C">
              <w:rPr>
                <w:b/>
              </w:rPr>
              <w:t xml:space="preserve">Bobcat JV Meet </w:t>
            </w:r>
          </w:p>
          <w:p w14:paraId="6A6CA583" w14:textId="77777777" w:rsidR="00D975A3" w:rsidRPr="00EF208C" w:rsidRDefault="00D975A3" w:rsidP="00B13FC6">
            <w:pPr>
              <w:rPr>
                <w:b/>
              </w:rPr>
            </w:pPr>
            <w:r>
              <w:rPr>
                <w:b/>
              </w:rPr>
              <w:t>@West Dubuque 4pm</w:t>
            </w:r>
          </w:p>
          <w:p w14:paraId="65168B72" w14:textId="77777777" w:rsidR="00D975A3" w:rsidRDefault="00D975A3" w:rsidP="00B13FC6">
            <w:r w:rsidRPr="00EF208C">
              <w:rPr>
                <w:b/>
              </w:rPr>
              <w:t>Varisty will Practice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09418" w14:textId="77777777" w:rsidR="00D975A3" w:rsidRPr="009E684A" w:rsidRDefault="00D975A3" w:rsidP="00B13FC6">
            <w:pPr>
              <w:rPr>
                <w:b/>
              </w:rPr>
            </w:pPr>
            <w:r w:rsidRPr="009E684A">
              <w:rPr>
                <w:b/>
              </w:rPr>
              <w:t>Clinton Inv @</w:t>
            </w:r>
          </w:p>
          <w:p w14:paraId="246E23FA" w14:textId="77777777" w:rsidR="00D975A3" w:rsidRPr="009E684A" w:rsidRDefault="00D975A3" w:rsidP="00B13FC6">
            <w:pPr>
              <w:rPr>
                <w:b/>
              </w:rPr>
            </w:pPr>
            <w:r w:rsidRPr="009E684A">
              <w:rPr>
                <w:b/>
              </w:rPr>
              <w:t>Athletic Complex 4pm</w:t>
            </w:r>
          </w:p>
          <w:p w14:paraId="3066FDB2" w14:textId="77777777" w:rsidR="00D975A3" w:rsidRDefault="00D975A3" w:rsidP="00B13FC6">
            <w:r w:rsidRPr="009E684A">
              <w:rPr>
                <w:b/>
              </w:rPr>
              <w:t>Varsity Only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F6143" w14:textId="77777777" w:rsidR="00D975A3" w:rsidRDefault="00D975A3" w:rsidP="00B13FC6">
            <w:r>
              <w:t>Picture Day TBD</w:t>
            </w:r>
          </w:p>
          <w:p w14:paraId="20E3521C" w14:textId="77777777" w:rsidR="00D975A3" w:rsidRDefault="00D975A3" w:rsidP="00B13FC6">
            <w:r>
              <w:t>Practice Following Pictures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D1BEEF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96AA98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1B65E7" w14:textId="77777777" w:rsidR="00D975A3" w:rsidRPr="009E684A" w:rsidRDefault="00D975A3" w:rsidP="00B13FC6">
            <w:pPr>
              <w:rPr>
                <w:b/>
              </w:rPr>
            </w:pPr>
            <w:r w:rsidRPr="009E684A">
              <w:rPr>
                <w:b/>
              </w:rPr>
              <w:t xml:space="preserve">Cougar Inv @ </w:t>
            </w:r>
          </w:p>
          <w:p w14:paraId="51214335" w14:textId="77777777" w:rsidR="00D975A3" w:rsidRPr="009E684A" w:rsidRDefault="00D975A3" w:rsidP="00B13FC6">
            <w:pPr>
              <w:rPr>
                <w:b/>
              </w:rPr>
            </w:pPr>
            <w:r w:rsidRPr="009E684A">
              <w:rPr>
                <w:b/>
              </w:rPr>
              <w:t>Cedar Rapids 10:30am</w:t>
            </w:r>
          </w:p>
          <w:p w14:paraId="041C1E80" w14:textId="77777777" w:rsidR="00D975A3" w:rsidRDefault="00D975A3" w:rsidP="00B13FC6">
            <w:r w:rsidRPr="009E684A">
              <w:rPr>
                <w:b/>
              </w:rPr>
              <w:t>V/JV</w:t>
            </w:r>
          </w:p>
        </w:tc>
      </w:tr>
      <w:tr w:rsidR="00D975A3" w14:paraId="462CFAB3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CB2EF8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D59C57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DB6A95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9499B8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D9E0AE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8D3137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5DD71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75A3" w14:paraId="61FB16B3" w14:textId="77777777" w:rsidTr="00B13FC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288457" w14:textId="77777777" w:rsidR="00A704FD" w:rsidRPr="00366D7D" w:rsidRDefault="00A704FD" w:rsidP="00A704FD">
            <w:pPr>
              <w:rPr>
                <w:b/>
              </w:rPr>
            </w:pPr>
            <w:r w:rsidRPr="00366D7D">
              <w:rPr>
                <w:b/>
              </w:rPr>
              <w:t>Steak Dinner Fundraiser</w:t>
            </w:r>
          </w:p>
          <w:p w14:paraId="469A8187" w14:textId="4BD2AFB2" w:rsidR="00D975A3" w:rsidRDefault="0047411D" w:rsidP="00B13FC6">
            <w:r w:rsidRPr="00366D7D">
              <w:rPr>
                <w:b/>
              </w:rPr>
              <w:t>4:30-7</w:t>
            </w:r>
            <w:r w:rsidR="00A704FD" w:rsidRPr="00366D7D">
              <w:rPr>
                <w:b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81FFC" w14:textId="77777777" w:rsidR="00D975A3" w:rsidRDefault="00D975A3" w:rsidP="00A704FD">
            <w:r>
              <w:t>Practice 2:50-5pm</w:t>
            </w:r>
          </w:p>
          <w:p w14:paraId="3067E7C5" w14:textId="007EC95D" w:rsidR="00D975A3" w:rsidRDefault="00A704FD" w:rsidP="00B13FC6">
            <w:r>
              <w:t>Team Dinner?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32E3C" w14:textId="77777777" w:rsidR="00D975A3" w:rsidRPr="009E684A" w:rsidRDefault="00D975A3" w:rsidP="00B13FC6">
            <w:pPr>
              <w:rPr>
                <w:b/>
              </w:rPr>
            </w:pPr>
            <w:r w:rsidRPr="009E684A">
              <w:rPr>
                <w:b/>
              </w:rPr>
              <w:t xml:space="preserve">Hempstead Inv </w:t>
            </w:r>
          </w:p>
          <w:p w14:paraId="4F817A14" w14:textId="77777777" w:rsidR="00D975A3" w:rsidRPr="009E684A" w:rsidRDefault="00D975A3" w:rsidP="00B13FC6">
            <w:pPr>
              <w:rPr>
                <w:b/>
              </w:rPr>
            </w:pPr>
            <w:r w:rsidRPr="009E684A">
              <w:rPr>
                <w:b/>
              </w:rPr>
              <w:t>@Dalzel 4:30pm</w:t>
            </w:r>
          </w:p>
          <w:p w14:paraId="353539A4" w14:textId="77777777" w:rsidR="00D975A3" w:rsidRPr="009E684A" w:rsidRDefault="00D975A3" w:rsidP="00B13FC6">
            <w:pPr>
              <w:rPr>
                <w:b/>
              </w:rPr>
            </w:pPr>
            <w:r w:rsidRPr="009E684A">
              <w:rPr>
                <w:b/>
              </w:rPr>
              <w:t>V/JV Senior Night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F12364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E792DD" w14:textId="77777777" w:rsidR="00D975A3" w:rsidRPr="009E684A" w:rsidRDefault="00D975A3" w:rsidP="00B13FC6">
            <w:pPr>
              <w:rPr>
                <w:b/>
              </w:rPr>
            </w:pPr>
            <w:r w:rsidRPr="009E684A">
              <w:rPr>
                <w:b/>
              </w:rPr>
              <w:t xml:space="preserve">WaHawk Inv </w:t>
            </w:r>
          </w:p>
          <w:p w14:paraId="34F9F277" w14:textId="77777777" w:rsidR="00D975A3" w:rsidRPr="009E684A" w:rsidRDefault="00D975A3" w:rsidP="00B13FC6">
            <w:pPr>
              <w:rPr>
                <w:b/>
              </w:rPr>
            </w:pPr>
            <w:r w:rsidRPr="009E684A">
              <w:rPr>
                <w:b/>
              </w:rPr>
              <w:t>@ Waterloo 4pm</w:t>
            </w:r>
          </w:p>
          <w:p w14:paraId="73D79253" w14:textId="77777777" w:rsidR="00D975A3" w:rsidRDefault="00D975A3" w:rsidP="00B13FC6">
            <w:r w:rsidRPr="009E684A">
              <w:rPr>
                <w:b/>
              </w:rPr>
              <w:t>V/JV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1564DA" w14:textId="77777777" w:rsidR="00D975A3" w:rsidRDefault="00D975A3" w:rsidP="00B13FC6">
            <w:r>
              <w:t>Lifting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CACBD9" w14:textId="77777777" w:rsidR="00D975A3" w:rsidRDefault="00D975A3" w:rsidP="00B13FC6">
            <w:r>
              <w:t>No Practice</w:t>
            </w:r>
          </w:p>
        </w:tc>
      </w:tr>
      <w:tr w:rsidR="00D975A3" w14:paraId="390E1266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A2CD2E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A65D17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E0D1A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597ECD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626EF2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46DFAE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FFDEAA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75A3" w14:paraId="130BF5D0" w14:textId="77777777" w:rsidTr="00B13FC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E4A998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4B248E" w14:textId="77777777" w:rsidR="00D975A3" w:rsidRPr="00D975A3" w:rsidRDefault="00D975A3" w:rsidP="00B13FC6">
            <w:pPr>
              <w:rPr>
                <w:b/>
              </w:rPr>
            </w:pPr>
            <w:r w:rsidRPr="00D975A3">
              <w:rPr>
                <w:b/>
              </w:rPr>
              <w:t>County Meet @ Dalzel</w:t>
            </w:r>
          </w:p>
          <w:p w14:paraId="63C62AA2" w14:textId="77777777" w:rsidR="00D975A3" w:rsidRDefault="00D975A3" w:rsidP="00B13FC6">
            <w:r w:rsidRPr="00D975A3">
              <w:rPr>
                <w:b/>
              </w:rPr>
              <w:t>4pm V/JV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5E7AE4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9D6833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B35187" w14:textId="77777777" w:rsidR="00D975A3" w:rsidRDefault="00D975A3" w:rsidP="00B13FC6">
            <w:r>
              <w:t>Drake Relays</w:t>
            </w:r>
          </w:p>
          <w:p w14:paraId="364BA28D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A7D477" w14:textId="77777777" w:rsidR="00D975A3" w:rsidRDefault="00D975A3" w:rsidP="00B13FC6">
            <w:r>
              <w:t>Drake Relays</w:t>
            </w:r>
          </w:p>
          <w:p w14:paraId="578E9985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45750" w14:textId="77777777" w:rsidR="00D975A3" w:rsidRDefault="00D975A3" w:rsidP="00B13FC6">
            <w:r>
              <w:t>Drake Relays</w:t>
            </w:r>
          </w:p>
          <w:p w14:paraId="7FB66349" w14:textId="77777777" w:rsidR="00D975A3" w:rsidRDefault="00D975A3" w:rsidP="00B13FC6">
            <w:r>
              <w:t>Practice TBD</w:t>
            </w:r>
          </w:p>
        </w:tc>
      </w:tr>
      <w:tr w:rsidR="00D975A3" w14:paraId="19A506B1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E1DDA4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00B572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3D9A3A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526550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05510D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035942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840448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75A3" w14:paraId="28BE2E63" w14:textId="77777777" w:rsidTr="00B13FC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FE612E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E31A59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768CE5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07E862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AE478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CBCCDF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7F7BD4" w14:textId="77777777" w:rsidR="00D975A3" w:rsidRDefault="00D975A3" w:rsidP="00B13FC6"/>
        </w:tc>
      </w:tr>
      <w:tr w:rsidR="00D975A3" w14:paraId="3D248011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306528D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99A2BF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0543B7" w14:textId="77777777" w:rsidR="00D975A3" w:rsidRDefault="00D975A3" w:rsidP="00B13FC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03A483" w14:textId="77777777" w:rsidR="00D975A3" w:rsidRDefault="00D975A3" w:rsidP="00B13FC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CB180C" w14:textId="77777777" w:rsidR="00D975A3" w:rsidRDefault="00D975A3" w:rsidP="00B13FC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E6651C2" w14:textId="77777777" w:rsidR="00D975A3" w:rsidRDefault="00D975A3" w:rsidP="00B13FC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5B71AB" w14:textId="77777777" w:rsidR="00D975A3" w:rsidRDefault="00D975A3" w:rsidP="00B13FC6">
            <w:pPr>
              <w:pStyle w:val="Dates"/>
            </w:pPr>
          </w:p>
        </w:tc>
      </w:tr>
      <w:tr w:rsidR="00D975A3" w14:paraId="28097F9C" w14:textId="77777777" w:rsidTr="00B13FC6">
        <w:trPr>
          <w:trHeight w:hRule="exact" w:val="907"/>
        </w:trPr>
        <w:tc>
          <w:tcPr>
            <w:tcW w:w="2054" w:type="dxa"/>
          </w:tcPr>
          <w:p w14:paraId="3C51E8F0" w14:textId="77777777" w:rsidR="00D975A3" w:rsidRDefault="00D975A3" w:rsidP="00B13FC6"/>
        </w:tc>
        <w:tc>
          <w:tcPr>
            <w:tcW w:w="2055" w:type="dxa"/>
          </w:tcPr>
          <w:p w14:paraId="2D621415" w14:textId="77777777" w:rsidR="00D975A3" w:rsidRDefault="00D975A3" w:rsidP="00B13FC6"/>
        </w:tc>
        <w:tc>
          <w:tcPr>
            <w:tcW w:w="2055" w:type="dxa"/>
          </w:tcPr>
          <w:p w14:paraId="26A93BC1" w14:textId="77777777" w:rsidR="00D975A3" w:rsidRDefault="00D975A3" w:rsidP="00B13FC6"/>
        </w:tc>
        <w:tc>
          <w:tcPr>
            <w:tcW w:w="2055" w:type="dxa"/>
          </w:tcPr>
          <w:p w14:paraId="45661196" w14:textId="77777777" w:rsidR="00D975A3" w:rsidRDefault="00D975A3" w:rsidP="00B13FC6"/>
        </w:tc>
        <w:tc>
          <w:tcPr>
            <w:tcW w:w="2055" w:type="dxa"/>
          </w:tcPr>
          <w:p w14:paraId="77BD835A" w14:textId="77777777" w:rsidR="00D975A3" w:rsidRDefault="00D975A3" w:rsidP="00B13FC6"/>
        </w:tc>
        <w:tc>
          <w:tcPr>
            <w:tcW w:w="2055" w:type="dxa"/>
          </w:tcPr>
          <w:p w14:paraId="3C65080F" w14:textId="77777777" w:rsidR="00D975A3" w:rsidRDefault="00D975A3" w:rsidP="00B13FC6"/>
        </w:tc>
        <w:tc>
          <w:tcPr>
            <w:tcW w:w="2055" w:type="dxa"/>
          </w:tcPr>
          <w:p w14:paraId="0AF304BD" w14:textId="77777777" w:rsidR="00D975A3" w:rsidRDefault="00D975A3" w:rsidP="00B13FC6"/>
        </w:tc>
      </w:tr>
    </w:tbl>
    <w:p w14:paraId="0F7138F3" w14:textId="77777777" w:rsidR="00D975A3" w:rsidRDefault="00D975A3" w:rsidP="00D975A3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975A3" w14:paraId="1AD3D04D" w14:textId="77777777" w:rsidTr="00B1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428458A" w14:textId="77777777" w:rsidR="00D975A3" w:rsidRDefault="00D975A3" w:rsidP="00B13FC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3C4BEF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8009EAC" w14:textId="77777777" w:rsidR="00D975A3" w:rsidRDefault="00D975A3" w:rsidP="00B13F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5A3" w14:paraId="51BD5107" w14:textId="77777777" w:rsidTr="00B1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AEAED11" w14:textId="77777777" w:rsidR="00D975A3" w:rsidRDefault="00D975A3" w:rsidP="00B13FC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1958FE0" w14:textId="77777777" w:rsidR="00D975A3" w:rsidRDefault="00D975A3" w:rsidP="00B13FC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2019</w:t>
            </w:r>
            <w:r>
              <w:fldChar w:fldCharType="end"/>
            </w:r>
          </w:p>
        </w:tc>
      </w:tr>
      <w:tr w:rsidR="00D975A3" w14:paraId="5758E6FD" w14:textId="77777777" w:rsidTr="00B13FC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6DA4C69" w14:textId="77777777" w:rsidR="00D975A3" w:rsidRDefault="00D975A3" w:rsidP="00B13FC6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FB2544D" w14:textId="77777777" w:rsidR="00D975A3" w:rsidRDefault="00D975A3" w:rsidP="00B13FC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975A3" w14:paraId="1BDE2E77" w14:textId="77777777" w:rsidTr="00B1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39306718"/>
            <w:placeholder>
              <w:docPart w:val="7DE6528A26D6403C979F180B430B102A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8A249A9" w14:textId="77777777" w:rsidR="00D975A3" w:rsidRDefault="00D975A3" w:rsidP="00B13FC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4F09263" w14:textId="77777777" w:rsidR="00D975A3" w:rsidRDefault="00366D7D" w:rsidP="00B13FC6">
            <w:pPr>
              <w:pStyle w:val="Days"/>
            </w:pPr>
            <w:sdt>
              <w:sdtPr>
                <w:id w:val="1063531302"/>
                <w:placeholder>
                  <w:docPart w:val="F669AEDE6EBB4461AFD7C976D6D8437C"/>
                </w:placeholder>
                <w:temporary/>
                <w:showingPlcHdr/>
                <w15:appearance w15:val="hidden"/>
              </w:sdtPr>
              <w:sdtContent>
                <w:r w:rsidR="00D975A3">
                  <w:t>Monday</w:t>
                </w:r>
              </w:sdtContent>
            </w:sdt>
          </w:p>
        </w:tc>
        <w:tc>
          <w:tcPr>
            <w:tcW w:w="2055" w:type="dxa"/>
          </w:tcPr>
          <w:p w14:paraId="2C2CD06F" w14:textId="77777777" w:rsidR="00D975A3" w:rsidRDefault="00366D7D" w:rsidP="00B13FC6">
            <w:pPr>
              <w:pStyle w:val="Days"/>
            </w:pPr>
            <w:sdt>
              <w:sdtPr>
                <w:id w:val="-1803995777"/>
                <w:placeholder>
                  <w:docPart w:val="D3345D47B7D74FDB8D4EF5556A68DF5B"/>
                </w:placeholder>
                <w:temporary/>
                <w:showingPlcHdr/>
                <w15:appearance w15:val="hidden"/>
              </w:sdtPr>
              <w:sdtContent>
                <w:r w:rsidR="00D975A3">
                  <w:t>Tuesday</w:t>
                </w:r>
              </w:sdtContent>
            </w:sdt>
          </w:p>
        </w:tc>
        <w:tc>
          <w:tcPr>
            <w:tcW w:w="2055" w:type="dxa"/>
          </w:tcPr>
          <w:p w14:paraId="4E44FE73" w14:textId="77777777" w:rsidR="00D975A3" w:rsidRDefault="00366D7D" w:rsidP="00B13FC6">
            <w:pPr>
              <w:pStyle w:val="Days"/>
            </w:pPr>
            <w:sdt>
              <w:sdtPr>
                <w:id w:val="-1559008832"/>
                <w:placeholder>
                  <w:docPart w:val="500282051B3642699F9FA7C5F505179B"/>
                </w:placeholder>
                <w:temporary/>
                <w:showingPlcHdr/>
                <w15:appearance w15:val="hidden"/>
              </w:sdtPr>
              <w:sdtContent>
                <w:r w:rsidR="00D975A3">
                  <w:t>Wednesday</w:t>
                </w:r>
              </w:sdtContent>
            </w:sdt>
          </w:p>
        </w:tc>
        <w:tc>
          <w:tcPr>
            <w:tcW w:w="2055" w:type="dxa"/>
          </w:tcPr>
          <w:p w14:paraId="47E27099" w14:textId="77777777" w:rsidR="00D975A3" w:rsidRDefault="00366D7D" w:rsidP="00B13FC6">
            <w:pPr>
              <w:pStyle w:val="Days"/>
            </w:pPr>
            <w:sdt>
              <w:sdtPr>
                <w:id w:val="928550000"/>
                <w:placeholder>
                  <w:docPart w:val="F700D270C77644E6BCD5C15BE7A9D96E"/>
                </w:placeholder>
                <w:temporary/>
                <w:showingPlcHdr/>
                <w15:appearance w15:val="hidden"/>
              </w:sdtPr>
              <w:sdtContent>
                <w:r w:rsidR="00D975A3">
                  <w:t>Thursday</w:t>
                </w:r>
              </w:sdtContent>
            </w:sdt>
          </w:p>
        </w:tc>
        <w:tc>
          <w:tcPr>
            <w:tcW w:w="2055" w:type="dxa"/>
          </w:tcPr>
          <w:p w14:paraId="550669DC" w14:textId="77777777" w:rsidR="00D975A3" w:rsidRDefault="00366D7D" w:rsidP="00B13FC6">
            <w:pPr>
              <w:pStyle w:val="Days"/>
            </w:pPr>
            <w:sdt>
              <w:sdtPr>
                <w:id w:val="-145822732"/>
                <w:placeholder>
                  <w:docPart w:val="C20E3BC086BE4C0D91C288E793BAC32A"/>
                </w:placeholder>
                <w:temporary/>
                <w:showingPlcHdr/>
                <w15:appearance w15:val="hidden"/>
              </w:sdtPr>
              <w:sdtContent>
                <w:r w:rsidR="00D975A3">
                  <w:t>Friday</w:t>
                </w:r>
              </w:sdtContent>
            </w:sdt>
          </w:p>
        </w:tc>
        <w:tc>
          <w:tcPr>
            <w:tcW w:w="2055" w:type="dxa"/>
          </w:tcPr>
          <w:p w14:paraId="7217F350" w14:textId="77777777" w:rsidR="00D975A3" w:rsidRDefault="00366D7D" w:rsidP="00B13FC6">
            <w:pPr>
              <w:pStyle w:val="Days"/>
            </w:pPr>
            <w:sdt>
              <w:sdtPr>
                <w:id w:val="1506712498"/>
                <w:placeholder>
                  <w:docPart w:val="A0D01898D04747B5A6169116AE44AF7F"/>
                </w:placeholder>
                <w:temporary/>
                <w:showingPlcHdr/>
                <w15:appearance w15:val="hidden"/>
              </w:sdtPr>
              <w:sdtContent>
                <w:r w:rsidR="00D975A3">
                  <w:t>Saturday</w:t>
                </w:r>
              </w:sdtContent>
            </w:sdt>
          </w:p>
        </w:tc>
      </w:tr>
      <w:tr w:rsidR="00D975A3" w14:paraId="4477DC06" w14:textId="77777777" w:rsidTr="00B13FC6">
        <w:tc>
          <w:tcPr>
            <w:tcW w:w="2054" w:type="dxa"/>
            <w:tcBorders>
              <w:bottom w:val="nil"/>
            </w:tcBorders>
          </w:tcPr>
          <w:p w14:paraId="35A93C02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86FFC15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2685ED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FEC95D6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23D0A2F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BC85F1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6B325C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75A3" w14:paraId="26563A75" w14:textId="77777777" w:rsidTr="00B13FC6">
        <w:trPr>
          <w:trHeight w:hRule="exact" w:val="155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409B89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9BA9F0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D34DDB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14EF32" w14:textId="77777777" w:rsidR="00D975A3" w:rsidRDefault="00D975A3" w:rsidP="00A704FD">
            <w:r>
              <w:t>Practice 2:50-5pm</w:t>
            </w:r>
          </w:p>
          <w:p w14:paraId="655E9316" w14:textId="5B6095DF" w:rsidR="00D975A3" w:rsidRDefault="00A704FD" w:rsidP="00B13FC6">
            <w:r>
              <w:t>Team Dinner?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3DAC99" w14:textId="77777777" w:rsidR="00D975A3" w:rsidRDefault="00D975A3" w:rsidP="00B13FC6">
            <w:pPr>
              <w:tabs>
                <w:tab w:val="center" w:pos="919"/>
              </w:tabs>
              <w:rPr>
                <w:b/>
              </w:rPr>
            </w:pPr>
            <w:r>
              <w:rPr>
                <w:b/>
              </w:rPr>
              <w:t>MVC Conference @ Loras 4:30pm</w:t>
            </w:r>
          </w:p>
          <w:p w14:paraId="71136237" w14:textId="77777777" w:rsidR="00D975A3" w:rsidRPr="00EF208C" w:rsidRDefault="00D975A3" w:rsidP="00B13FC6">
            <w:pPr>
              <w:tabs>
                <w:tab w:val="center" w:pos="919"/>
              </w:tabs>
              <w:rPr>
                <w:b/>
              </w:rPr>
            </w:pPr>
            <w:r>
              <w:rPr>
                <w:b/>
              </w:rPr>
              <w:t>V/JV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ABC2E8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60F98D" w14:textId="77777777" w:rsidR="00D975A3" w:rsidRDefault="00D975A3" w:rsidP="00B13FC6">
            <w:r>
              <w:t>Practice 8-10am</w:t>
            </w:r>
          </w:p>
          <w:p w14:paraId="625263B2" w14:textId="77777777" w:rsidR="00D975A3" w:rsidRDefault="00D975A3" w:rsidP="00B13FC6">
            <w:r>
              <w:t>InterSquad Meet</w:t>
            </w:r>
          </w:p>
          <w:p w14:paraId="0DC79CD4" w14:textId="77777777" w:rsidR="00D975A3" w:rsidRDefault="00D975A3" w:rsidP="00B13FC6">
            <w:r>
              <w:t>District Line up Announced</w:t>
            </w:r>
          </w:p>
          <w:p w14:paraId="3DD8197A" w14:textId="77777777" w:rsidR="00D975A3" w:rsidRDefault="00D975A3" w:rsidP="00B13FC6">
            <w:r>
              <w:t>Turn in Uniform if not competing at Districts</w:t>
            </w:r>
          </w:p>
        </w:tc>
      </w:tr>
      <w:tr w:rsidR="00D975A3" w14:paraId="1D068C51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0D6BE0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F05440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D2052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2DDA69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20A1D9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EDC20B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3A1363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75A3" w14:paraId="6B4390B4" w14:textId="77777777" w:rsidTr="00B13FC6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41C09E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8721ED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2D413D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8B6A7D" w14:textId="77777777" w:rsidR="00D975A3" w:rsidRDefault="00D975A3" w:rsidP="00A704FD">
            <w:r>
              <w:t>Practice 2:50-5pm</w:t>
            </w:r>
          </w:p>
          <w:p w14:paraId="49116859" w14:textId="77777777" w:rsidR="00A704FD" w:rsidRDefault="00A704FD" w:rsidP="00A704FD">
            <w:r>
              <w:t>Team Dinner</w:t>
            </w:r>
          </w:p>
          <w:p w14:paraId="6A2C8737" w14:textId="5C9F1411" w:rsidR="00D975A3" w:rsidRDefault="00A704FD" w:rsidP="00B13FC6">
            <w:r>
              <w:t>(for athletes competing at Districts)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4C42D0" w14:textId="77777777" w:rsidR="00D975A3" w:rsidRDefault="00D975A3" w:rsidP="00B13FC6">
            <w:pPr>
              <w:rPr>
                <w:b/>
              </w:rPr>
            </w:pPr>
            <w:r w:rsidRPr="003C4BEF">
              <w:rPr>
                <w:b/>
              </w:rPr>
              <w:t>District Qualifying Meet</w:t>
            </w:r>
          </w:p>
          <w:p w14:paraId="0DAC0CBE" w14:textId="77777777" w:rsidR="00D975A3" w:rsidRPr="003C4BEF" w:rsidRDefault="00D975A3" w:rsidP="00B13FC6">
            <w:pPr>
              <w:rPr>
                <w:b/>
              </w:rPr>
            </w:pPr>
            <w:r>
              <w:rPr>
                <w:b/>
              </w:rPr>
              <w:t>Place and Time TBD</w:t>
            </w:r>
          </w:p>
          <w:p w14:paraId="1C718D13" w14:textId="77777777" w:rsidR="00D975A3" w:rsidRDefault="00D975A3" w:rsidP="00B13FC6">
            <w:r w:rsidRPr="003C4BEF">
              <w:rPr>
                <w:b/>
              </w:rPr>
              <w:t>Varsity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3DC048" w14:textId="77777777" w:rsidR="00D975A3" w:rsidRDefault="00D975A3" w:rsidP="00B13FC6">
            <w:r>
              <w:t>Practice 2:50-5pm</w:t>
            </w:r>
          </w:p>
          <w:p w14:paraId="1B0674B5" w14:textId="77777777" w:rsidR="00D975A3" w:rsidRDefault="00D975A3" w:rsidP="00B13FC6">
            <w:r>
              <w:t>Turn in Uniform if not qualified for State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B80278" w14:textId="77777777" w:rsidR="00D975A3" w:rsidRDefault="00D975A3" w:rsidP="00B13FC6"/>
        </w:tc>
      </w:tr>
      <w:tr w:rsidR="00D975A3" w14:paraId="59A652B0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A1344CD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43263D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1EF416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86C8A2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CBC41F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2FA7DD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479184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75A3" w14:paraId="0E8F4795" w14:textId="77777777" w:rsidTr="00B13FC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BF0CB1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56CB94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CCA81C" w14:textId="77777777" w:rsidR="00D975A3" w:rsidRPr="009E684A" w:rsidRDefault="00D975A3" w:rsidP="00B13FC6">
            <w:pPr>
              <w:rPr>
                <w:b/>
              </w:rPr>
            </w:pPr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5A0E9D" w14:textId="77777777" w:rsidR="00D975A3" w:rsidRDefault="00D975A3" w:rsidP="00B13FC6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EF9213" w14:textId="77777777" w:rsidR="00D975A3" w:rsidRPr="00D975A3" w:rsidRDefault="00D975A3" w:rsidP="00B13FC6">
            <w:pPr>
              <w:rPr>
                <w:b/>
              </w:rPr>
            </w:pPr>
            <w:r w:rsidRPr="00D975A3">
              <w:rPr>
                <w:b/>
              </w:rPr>
              <w:t>State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C3B21A" w14:textId="77777777" w:rsidR="00D975A3" w:rsidRPr="00D975A3" w:rsidRDefault="00D975A3" w:rsidP="00B13FC6">
            <w:pPr>
              <w:rPr>
                <w:b/>
              </w:rPr>
            </w:pPr>
            <w:r w:rsidRPr="00D975A3">
              <w:rPr>
                <w:b/>
              </w:rPr>
              <w:t>State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946910" w14:textId="77777777" w:rsidR="00D975A3" w:rsidRPr="00D975A3" w:rsidRDefault="00D975A3" w:rsidP="00B13FC6">
            <w:pPr>
              <w:rPr>
                <w:b/>
              </w:rPr>
            </w:pPr>
            <w:r w:rsidRPr="00D975A3">
              <w:rPr>
                <w:b/>
              </w:rPr>
              <w:t>State</w:t>
            </w:r>
          </w:p>
        </w:tc>
      </w:tr>
      <w:tr w:rsidR="00D975A3" w14:paraId="60B5002C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B9DE85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9A616B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981C30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7E40DE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8B5FFD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EE307E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74BD6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75A3" w14:paraId="17513290" w14:textId="77777777" w:rsidTr="00D975A3">
        <w:trPr>
          <w:trHeight w:hRule="exact" w:val="2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D47100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FFDEBF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1125BF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E1DA7D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87DFE7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56961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C85426" w14:textId="77777777" w:rsidR="00D975A3" w:rsidRDefault="00D975A3" w:rsidP="00B13FC6"/>
        </w:tc>
      </w:tr>
      <w:tr w:rsidR="00D975A3" w14:paraId="41B02122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0D8259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4E677A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E47050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B5815C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306729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F26755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73271C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75A3" w14:paraId="5DCDC4C7" w14:textId="77777777" w:rsidTr="00B13FC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F3E587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B92D28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062B74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BDC567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4AC61B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9EC170" w14:textId="77777777" w:rsidR="00D975A3" w:rsidRDefault="00D975A3" w:rsidP="00B13F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6FD868" w14:textId="77777777" w:rsidR="00D975A3" w:rsidRDefault="00D975A3" w:rsidP="00B13FC6"/>
        </w:tc>
      </w:tr>
      <w:tr w:rsidR="00D975A3" w14:paraId="3DE80710" w14:textId="77777777" w:rsidTr="00B13FC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A02EC92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3A8006" w14:textId="77777777" w:rsidR="00D975A3" w:rsidRDefault="00D975A3" w:rsidP="00B13F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4E17A1" w14:textId="77777777" w:rsidR="00D975A3" w:rsidRDefault="00D975A3" w:rsidP="00B13FC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ED7733" w14:textId="77777777" w:rsidR="00D975A3" w:rsidRDefault="00D975A3" w:rsidP="00B13FC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028EBC" w14:textId="77777777" w:rsidR="00D975A3" w:rsidRDefault="00D975A3" w:rsidP="00B13FC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2A8669" w14:textId="77777777" w:rsidR="00D975A3" w:rsidRDefault="00D975A3" w:rsidP="00B13FC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7321E4" w14:textId="77777777" w:rsidR="00D975A3" w:rsidRDefault="00D975A3" w:rsidP="00B13FC6">
            <w:pPr>
              <w:pStyle w:val="Dates"/>
            </w:pPr>
          </w:p>
        </w:tc>
      </w:tr>
    </w:tbl>
    <w:p w14:paraId="19B11992" w14:textId="77777777" w:rsidR="00D975A3" w:rsidRDefault="00D975A3" w:rsidP="00D975A3"/>
    <w:p w14:paraId="5BE92935" w14:textId="77777777" w:rsidR="00D975A3" w:rsidRDefault="00D975A3"/>
    <w:sectPr w:rsidR="00D975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4F09D" w14:textId="77777777" w:rsidR="00366D7D" w:rsidRDefault="00366D7D">
      <w:pPr>
        <w:spacing w:before="0" w:after="0"/>
      </w:pPr>
      <w:r>
        <w:separator/>
      </w:r>
    </w:p>
  </w:endnote>
  <w:endnote w:type="continuationSeparator" w:id="0">
    <w:p w14:paraId="2A350502" w14:textId="77777777" w:rsidR="00366D7D" w:rsidRDefault="00366D7D">
      <w:pPr>
        <w:spacing w:before="0" w:after="0"/>
      </w:pPr>
      <w:r>
        <w:continuationSeparator/>
      </w:r>
    </w:p>
  </w:endnote>
  <w:endnote w:type="continuationNotice" w:id="1">
    <w:p w14:paraId="1110956F" w14:textId="77777777" w:rsidR="00366D7D" w:rsidRDefault="00366D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F068" w14:textId="77777777" w:rsidR="00366D7D" w:rsidRDefault="00366D7D">
      <w:pPr>
        <w:spacing w:before="0" w:after="0"/>
      </w:pPr>
      <w:r>
        <w:separator/>
      </w:r>
    </w:p>
  </w:footnote>
  <w:footnote w:type="continuationSeparator" w:id="0">
    <w:p w14:paraId="3F3ABF58" w14:textId="77777777" w:rsidR="00366D7D" w:rsidRDefault="00366D7D">
      <w:pPr>
        <w:spacing w:before="0" w:after="0"/>
      </w:pPr>
      <w:r>
        <w:continuationSeparator/>
      </w:r>
    </w:p>
  </w:footnote>
  <w:footnote w:type="continuationNotice" w:id="1">
    <w:p w14:paraId="4B1FB93A" w14:textId="77777777" w:rsidR="00366D7D" w:rsidRDefault="00366D7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  <w:docVar w:name="ShowDynamicGuides" w:val="1"/>
    <w:docVar w:name="ShowMarginGuides" w:val="0"/>
    <w:docVar w:name="ShowOutlines" w:val="0"/>
    <w:docVar w:name="ShowStaticGuides" w:val="0"/>
  </w:docVars>
  <w:rsids>
    <w:rsidRoot w:val="00B543E4"/>
    <w:rsid w:val="00056814"/>
    <w:rsid w:val="0006779F"/>
    <w:rsid w:val="000A20FE"/>
    <w:rsid w:val="0011772B"/>
    <w:rsid w:val="00152FBE"/>
    <w:rsid w:val="0027720C"/>
    <w:rsid w:val="002F6E35"/>
    <w:rsid w:val="00366D7D"/>
    <w:rsid w:val="003D7DDA"/>
    <w:rsid w:val="00426120"/>
    <w:rsid w:val="00454FED"/>
    <w:rsid w:val="0047411D"/>
    <w:rsid w:val="004C5B17"/>
    <w:rsid w:val="005562FE"/>
    <w:rsid w:val="007564A4"/>
    <w:rsid w:val="007777B1"/>
    <w:rsid w:val="007A49F2"/>
    <w:rsid w:val="007D289F"/>
    <w:rsid w:val="00822C49"/>
    <w:rsid w:val="00874C9A"/>
    <w:rsid w:val="009035F5"/>
    <w:rsid w:val="00944085"/>
    <w:rsid w:val="00946A27"/>
    <w:rsid w:val="009A0FFF"/>
    <w:rsid w:val="00A4654E"/>
    <w:rsid w:val="00A704FD"/>
    <w:rsid w:val="00A73BBF"/>
    <w:rsid w:val="00AB29FA"/>
    <w:rsid w:val="00B13FC6"/>
    <w:rsid w:val="00B543E4"/>
    <w:rsid w:val="00B70858"/>
    <w:rsid w:val="00B8151A"/>
    <w:rsid w:val="00B904B9"/>
    <w:rsid w:val="00C71D73"/>
    <w:rsid w:val="00C7735D"/>
    <w:rsid w:val="00CB1C1C"/>
    <w:rsid w:val="00D17693"/>
    <w:rsid w:val="00D20485"/>
    <w:rsid w:val="00D53B58"/>
    <w:rsid w:val="00D975A3"/>
    <w:rsid w:val="00DF051F"/>
    <w:rsid w:val="00DF32DE"/>
    <w:rsid w:val="00E02644"/>
    <w:rsid w:val="00E54E11"/>
    <w:rsid w:val="00EA1691"/>
    <w:rsid w:val="00EB320B"/>
    <w:rsid w:val="00FA21CA"/>
    <w:rsid w:val="00FE7519"/>
    <w:rsid w:val="00FE769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B16B6A"/>
  <w15:docId w15:val="{787B30CF-B7A8-4AAB-BEBF-2D1E4BA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nhideWhenUsed="1"/>
    <w:lsdException w:name="TOC Heading" w:semiHidden="1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ple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AB9DBD8794720A563F905413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A98A-9A40-4B21-BAE8-33D7119B3F9E}"/>
      </w:docPartPr>
      <w:docPartBody>
        <w:p w:rsidR="00247168" w:rsidRDefault="00247168">
          <w:pPr>
            <w:pStyle w:val="603AB9DBD8794720A563F905413EB57B"/>
          </w:pPr>
          <w:r>
            <w:t>Sunday</w:t>
          </w:r>
        </w:p>
      </w:docPartBody>
    </w:docPart>
    <w:docPart>
      <w:docPartPr>
        <w:name w:val="0127F742A0C34617A4F948147A98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74CF-E083-435A-9079-D5325A2D7D33}"/>
      </w:docPartPr>
      <w:docPartBody>
        <w:p w:rsidR="00247168" w:rsidRDefault="00247168">
          <w:pPr>
            <w:pStyle w:val="0127F742A0C34617A4F948147A987F7E"/>
          </w:pPr>
          <w:r>
            <w:t>Monday</w:t>
          </w:r>
        </w:p>
      </w:docPartBody>
    </w:docPart>
    <w:docPart>
      <w:docPartPr>
        <w:name w:val="F476C9E8C7B2419489FBE064F04F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E259-E037-4734-9FA9-70A87C41DC9A}"/>
      </w:docPartPr>
      <w:docPartBody>
        <w:p w:rsidR="00247168" w:rsidRDefault="00247168">
          <w:pPr>
            <w:pStyle w:val="F476C9E8C7B2419489FBE064F04F6DA2"/>
          </w:pPr>
          <w:r>
            <w:t>Tuesday</w:t>
          </w:r>
        </w:p>
      </w:docPartBody>
    </w:docPart>
    <w:docPart>
      <w:docPartPr>
        <w:name w:val="93A96235E34B4DC8A0E16985D615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5422-4B01-4A79-B99E-99759042F2A9}"/>
      </w:docPartPr>
      <w:docPartBody>
        <w:p w:rsidR="00247168" w:rsidRDefault="00247168">
          <w:pPr>
            <w:pStyle w:val="93A96235E34B4DC8A0E16985D615BBFF"/>
          </w:pPr>
          <w:r>
            <w:t>Wednesday</w:t>
          </w:r>
        </w:p>
      </w:docPartBody>
    </w:docPart>
    <w:docPart>
      <w:docPartPr>
        <w:name w:val="C40F31D9F8014A3E9464EA31ABC2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3F61-7271-42A0-92EC-CF84025B1606}"/>
      </w:docPartPr>
      <w:docPartBody>
        <w:p w:rsidR="00247168" w:rsidRDefault="00247168">
          <w:pPr>
            <w:pStyle w:val="C40F31D9F8014A3E9464EA31ABC25FF4"/>
          </w:pPr>
          <w:r>
            <w:t>Thursday</w:t>
          </w:r>
        </w:p>
      </w:docPartBody>
    </w:docPart>
    <w:docPart>
      <w:docPartPr>
        <w:name w:val="0A57B9CC2ADC48F1921086442979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7E4A-DD67-41C5-8460-EE7077265ABA}"/>
      </w:docPartPr>
      <w:docPartBody>
        <w:p w:rsidR="00247168" w:rsidRDefault="00247168">
          <w:pPr>
            <w:pStyle w:val="0A57B9CC2ADC48F192108644297948BC"/>
          </w:pPr>
          <w:r>
            <w:t>Friday</w:t>
          </w:r>
        </w:p>
      </w:docPartBody>
    </w:docPart>
    <w:docPart>
      <w:docPartPr>
        <w:name w:val="0D3E07BFDC434A3FB23184CCE98E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7234-28E8-4F4E-9CEB-5E9D459045F7}"/>
      </w:docPartPr>
      <w:docPartBody>
        <w:p w:rsidR="00247168" w:rsidRDefault="00247168">
          <w:pPr>
            <w:pStyle w:val="0D3E07BFDC434A3FB23184CCE98E0A1A"/>
          </w:pPr>
          <w:r>
            <w:t>Saturday</w:t>
          </w:r>
        </w:p>
      </w:docPartBody>
    </w:docPart>
    <w:docPart>
      <w:docPartPr>
        <w:name w:val="4D1119DF55564F058E02DCBF13F4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CED2-D052-45F1-B2EA-8FB79CB255C5}"/>
      </w:docPartPr>
      <w:docPartBody>
        <w:p w:rsidR="00127B1E" w:rsidRDefault="00EE65C5" w:rsidP="00EE65C5">
          <w:pPr>
            <w:pStyle w:val="4D1119DF55564F058E02DCBF13F4D92B"/>
          </w:pPr>
          <w:r>
            <w:t>Sunday</w:t>
          </w:r>
        </w:p>
      </w:docPartBody>
    </w:docPart>
    <w:docPart>
      <w:docPartPr>
        <w:name w:val="5E61B963A6B34986A31F389543C2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8BBF-DC4B-4F59-91F7-48AB5EAD4593}"/>
      </w:docPartPr>
      <w:docPartBody>
        <w:p w:rsidR="00127B1E" w:rsidRDefault="00EE65C5" w:rsidP="00EE65C5">
          <w:pPr>
            <w:pStyle w:val="5E61B963A6B34986A31F389543C2271B"/>
          </w:pPr>
          <w:r>
            <w:t>Monday</w:t>
          </w:r>
        </w:p>
      </w:docPartBody>
    </w:docPart>
    <w:docPart>
      <w:docPartPr>
        <w:name w:val="5A6C88937A004553936DB78DB37B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C3B0-3EBA-40B2-A03D-F03DF8885EC4}"/>
      </w:docPartPr>
      <w:docPartBody>
        <w:p w:rsidR="00127B1E" w:rsidRDefault="00EE65C5" w:rsidP="00EE65C5">
          <w:pPr>
            <w:pStyle w:val="5A6C88937A004553936DB78DB37B6F51"/>
          </w:pPr>
          <w:r>
            <w:t>Tuesday</w:t>
          </w:r>
        </w:p>
      </w:docPartBody>
    </w:docPart>
    <w:docPart>
      <w:docPartPr>
        <w:name w:val="569F01DE1EAA4793A50B74B374B9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0075-C55E-43D4-B264-165ECCB7323D}"/>
      </w:docPartPr>
      <w:docPartBody>
        <w:p w:rsidR="00127B1E" w:rsidRDefault="00EE65C5" w:rsidP="00EE65C5">
          <w:pPr>
            <w:pStyle w:val="569F01DE1EAA4793A50B74B374B97015"/>
          </w:pPr>
          <w:r>
            <w:t>Wednesday</w:t>
          </w:r>
        </w:p>
      </w:docPartBody>
    </w:docPart>
    <w:docPart>
      <w:docPartPr>
        <w:name w:val="3008D4E6B49B45CCB65250C0287B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1A94-C624-4C95-8997-0773949E9C2A}"/>
      </w:docPartPr>
      <w:docPartBody>
        <w:p w:rsidR="00127B1E" w:rsidRDefault="00EE65C5" w:rsidP="00EE65C5">
          <w:pPr>
            <w:pStyle w:val="3008D4E6B49B45CCB65250C0287B1359"/>
          </w:pPr>
          <w:r>
            <w:t>Thursday</w:t>
          </w:r>
        </w:p>
      </w:docPartBody>
    </w:docPart>
    <w:docPart>
      <w:docPartPr>
        <w:name w:val="0747B729CA8B4C11B54E2DDBEEBE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C8CA-9413-4400-914A-67A94B7201C2}"/>
      </w:docPartPr>
      <w:docPartBody>
        <w:p w:rsidR="00127B1E" w:rsidRDefault="00EE65C5" w:rsidP="00EE65C5">
          <w:pPr>
            <w:pStyle w:val="0747B729CA8B4C11B54E2DDBEEBE3932"/>
          </w:pPr>
          <w:r>
            <w:t>Friday</w:t>
          </w:r>
        </w:p>
      </w:docPartBody>
    </w:docPart>
    <w:docPart>
      <w:docPartPr>
        <w:name w:val="DCCC5D56FFA84FBF9C6E3050CB0C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59B6-1A25-4F9D-B8B4-C25345D1C589}"/>
      </w:docPartPr>
      <w:docPartBody>
        <w:p w:rsidR="00127B1E" w:rsidRDefault="00EE65C5" w:rsidP="00EE65C5">
          <w:pPr>
            <w:pStyle w:val="DCCC5D56FFA84FBF9C6E3050CB0C1DA5"/>
          </w:pPr>
          <w:r>
            <w:t>Saturday</w:t>
          </w:r>
        </w:p>
      </w:docPartBody>
    </w:docPart>
    <w:docPart>
      <w:docPartPr>
        <w:name w:val="D6412AC0FBF443729DE162488254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4095-0B20-4FEB-B671-F43A2DF88D80}"/>
      </w:docPartPr>
      <w:docPartBody>
        <w:p w:rsidR="00127B1E" w:rsidRDefault="00EE65C5" w:rsidP="00EE65C5">
          <w:pPr>
            <w:pStyle w:val="D6412AC0FBF443729DE1624882541CBE"/>
          </w:pPr>
          <w:r>
            <w:t>Sunday</w:t>
          </w:r>
        </w:p>
      </w:docPartBody>
    </w:docPart>
    <w:docPart>
      <w:docPartPr>
        <w:name w:val="AB76717D063E4572A168D532B93F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E409-CD96-41D3-AD26-8C4C621A67AA}"/>
      </w:docPartPr>
      <w:docPartBody>
        <w:p w:rsidR="00127B1E" w:rsidRDefault="00EE65C5" w:rsidP="00EE65C5">
          <w:pPr>
            <w:pStyle w:val="AB76717D063E4572A168D532B93F5C95"/>
          </w:pPr>
          <w:r>
            <w:t>Monday</w:t>
          </w:r>
        </w:p>
      </w:docPartBody>
    </w:docPart>
    <w:docPart>
      <w:docPartPr>
        <w:name w:val="D3F82664D2FD4021BF3C110D3746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D6B0-1428-4971-B1C5-96F409A46787}"/>
      </w:docPartPr>
      <w:docPartBody>
        <w:p w:rsidR="00127B1E" w:rsidRDefault="00EE65C5" w:rsidP="00EE65C5">
          <w:pPr>
            <w:pStyle w:val="D3F82664D2FD4021BF3C110D374637C0"/>
          </w:pPr>
          <w:r>
            <w:t>Tuesday</w:t>
          </w:r>
        </w:p>
      </w:docPartBody>
    </w:docPart>
    <w:docPart>
      <w:docPartPr>
        <w:name w:val="A4B69A24CF7448F59DFF6477DDE3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00AC-5A4E-41F2-AB30-D525D7B93189}"/>
      </w:docPartPr>
      <w:docPartBody>
        <w:p w:rsidR="00127B1E" w:rsidRDefault="00EE65C5" w:rsidP="00EE65C5">
          <w:pPr>
            <w:pStyle w:val="A4B69A24CF7448F59DFF6477DDE330E0"/>
          </w:pPr>
          <w:r>
            <w:t>Wednesday</w:t>
          </w:r>
        </w:p>
      </w:docPartBody>
    </w:docPart>
    <w:docPart>
      <w:docPartPr>
        <w:name w:val="C0006CE7C3CA4773B0B05ACBF1E5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38CC-366B-4735-A5B7-2DB205753589}"/>
      </w:docPartPr>
      <w:docPartBody>
        <w:p w:rsidR="00127B1E" w:rsidRDefault="00EE65C5" w:rsidP="00EE65C5">
          <w:pPr>
            <w:pStyle w:val="C0006CE7C3CA4773B0B05ACBF1E5693D"/>
          </w:pPr>
          <w:r>
            <w:t>Thursday</w:t>
          </w:r>
        </w:p>
      </w:docPartBody>
    </w:docPart>
    <w:docPart>
      <w:docPartPr>
        <w:name w:val="86CF1A98DB4E46EB957B1E66988E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2B2D-F099-43C6-B845-FFDC88D5CAD1}"/>
      </w:docPartPr>
      <w:docPartBody>
        <w:p w:rsidR="00127B1E" w:rsidRDefault="00EE65C5" w:rsidP="00EE65C5">
          <w:pPr>
            <w:pStyle w:val="86CF1A98DB4E46EB957B1E66988E4F03"/>
          </w:pPr>
          <w:r>
            <w:t>Friday</w:t>
          </w:r>
        </w:p>
      </w:docPartBody>
    </w:docPart>
    <w:docPart>
      <w:docPartPr>
        <w:name w:val="D8E3DBF992554201B25837EF89BF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7E1D-CB88-485B-821B-047055E5C612}"/>
      </w:docPartPr>
      <w:docPartBody>
        <w:p w:rsidR="00127B1E" w:rsidRDefault="00EE65C5" w:rsidP="00EE65C5">
          <w:pPr>
            <w:pStyle w:val="D8E3DBF992554201B25837EF89BF773C"/>
          </w:pPr>
          <w:r>
            <w:t>Saturday</w:t>
          </w:r>
        </w:p>
      </w:docPartBody>
    </w:docPart>
    <w:docPart>
      <w:docPartPr>
        <w:name w:val="7DE6528A26D6403C979F180B430B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EDC8-AD6A-4CC9-A67D-3DC9B8FFE535}"/>
      </w:docPartPr>
      <w:docPartBody>
        <w:p w:rsidR="00127B1E" w:rsidRDefault="00EE65C5" w:rsidP="00EE65C5">
          <w:pPr>
            <w:pStyle w:val="7DE6528A26D6403C979F180B430B102A"/>
          </w:pPr>
          <w:r>
            <w:t>Sunday</w:t>
          </w:r>
        </w:p>
      </w:docPartBody>
    </w:docPart>
    <w:docPart>
      <w:docPartPr>
        <w:name w:val="F669AEDE6EBB4461AFD7C976D6D8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5BA7-5C94-4B4F-AF3F-831B3ACB2449}"/>
      </w:docPartPr>
      <w:docPartBody>
        <w:p w:rsidR="00127B1E" w:rsidRDefault="00EE65C5" w:rsidP="00EE65C5">
          <w:pPr>
            <w:pStyle w:val="F669AEDE6EBB4461AFD7C976D6D8437C"/>
          </w:pPr>
          <w:r>
            <w:t>Monday</w:t>
          </w:r>
        </w:p>
      </w:docPartBody>
    </w:docPart>
    <w:docPart>
      <w:docPartPr>
        <w:name w:val="D3345D47B7D74FDB8D4EF5556A68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34DE-C905-4589-A35B-10D007FF20BF}"/>
      </w:docPartPr>
      <w:docPartBody>
        <w:p w:rsidR="00127B1E" w:rsidRDefault="00EE65C5" w:rsidP="00EE65C5">
          <w:pPr>
            <w:pStyle w:val="D3345D47B7D74FDB8D4EF5556A68DF5B"/>
          </w:pPr>
          <w:r>
            <w:t>Tuesday</w:t>
          </w:r>
        </w:p>
      </w:docPartBody>
    </w:docPart>
    <w:docPart>
      <w:docPartPr>
        <w:name w:val="500282051B3642699F9FA7C5F505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9E10-E862-4FFD-A3B8-DE16CF45C22D}"/>
      </w:docPartPr>
      <w:docPartBody>
        <w:p w:rsidR="00127B1E" w:rsidRDefault="00EE65C5" w:rsidP="00EE65C5">
          <w:pPr>
            <w:pStyle w:val="500282051B3642699F9FA7C5F505179B"/>
          </w:pPr>
          <w:r>
            <w:t>Wednesday</w:t>
          </w:r>
        </w:p>
      </w:docPartBody>
    </w:docPart>
    <w:docPart>
      <w:docPartPr>
        <w:name w:val="F700D270C77644E6BCD5C15BE7A9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D6D8-03C0-4FAA-9084-5080FD75638D}"/>
      </w:docPartPr>
      <w:docPartBody>
        <w:p w:rsidR="00127B1E" w:rsidRDefault="00EE65C5" w:rsidP="00EE65C5">
          <w:pPr>
            <w:pStyle w:val="F700D270C77644E6BCD5C15BE7A9D96E"/>
          </w:pPr>
          <w:r>
            <w:t>Thursday</w:t>
          </w:r>
        </w:p>
      </w:docPartBody>
    </w:docPart>
    <w:docPart>
      <w:docPartPr>
        <w:name w:val="C20E3BC086BE4C0D91C288E793BA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6D26-321D-4DF3-9749-4FE44AB57B69}"/>
      </w:docPartPr>
      <w:docPartBody>
        <w:p w:rsidR="00127B1E" w:rsidRDefault="00EE65C5" w:rsidP="00EE65C5">
          <w:pPr>
            <w:pStyle w:val="C20E3BC086BE4C0D91C288E793BAC32A"/>
          </w:pPr>
          <w:r>
            <w:t>Friday</w:t>
          </w:r>
        </w:p>
      </w:docPartBody>
    </w:docPart>
    <w:docPart>
      <w:docPartPr>
        <w:name w:val="A0D01898D04747B5A6169116AE44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2E9C-714A-4309-A776-5376765A4395}"/>
      </w:docPartPr>
      <w:docPartBody>
        <w:p w:rsidR="00127B1E" w:rsidRDefault="00EE65C5" w:rsidP="00EE65C5">
          <w:pPr>
            <w:pStyle w:val="A0D01898D04747B5A6169116AE44AF7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68"/>
    <w:rsid w:val="00127B1E"/>
    <w:rsid w:val="00247168"/>
    <w:rsid w:val="002519C2"/>
    <w:rsid w:val="00E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AB9DBD8794720A563F905413EB57B">
    <w:name w:val="603AB9DBD8794720A563F905413EB57B"/>
  </w:style>
  <w:style w:type="paragraph" w:customStyle="1" w:styleId="0127F742A0C34617A4F948147A987F7E">
    <w:name w:val="0127F742A0C34617A4F948147A987F7E"/>
  </w:style>
  <w:style w:type="paragraph" w:customStyle="1" w:styleId="F476C9E8C7B2419489FBE064F04F6DA2">
    <w:name w:val="F476C9E8C7B2419489FBE064F04F6DA2"/>
  </w:style>
  <w:style w:type="paragraph" w:customStyle="1" w:styleId="93A96235E34B4DC8A0E16985D615BBFF">
    <w:name w:val="93A96235E34B4DC8A0E16985D615BBFF"/>
  </w:style>
  <w:style w:type="paragraph" w:customStyle="1" w:styleId="C40F31D9F8014A3E9464EA31ABC25FF4">
    <w:name w:val="C40F31D9F8014A3E9464EA31ABC25FF4"/>
  </w:style>
  <w:style w:type="paragraph" w:customStyle="1" w:styleId="0A57B9CC2ADC48F192108644297948BC">
    <w:name w:val="0A57B9CC2ADC48F192108644297948BC"/>
  </w:style>
  <w:style w:type="paragraph" w:customStyle="1" w:styleId="0D3E07BFDC434A3FB23184CCE98E0A1A">
    <w:name w:val="0D3E07BFDC434A3FB23184CCE98E0A1A"/>
  </w:style>
  <w:style w:type="paragraph" w:customStyle="1" w:styleId="4D1119DF55564F058E02DCBF13F4D92B">
    <w:name w:val="4D1119DF55564F058E02DCBF13F4D92B"/>
    <w:rsid w:val="00EE65C5"/>
  </w:style>
  <w:style w:type="paragraph" w:customStyle="1" w:styleId="5E61B963A6B34986A31F389543C2271B">
    <w:name w:val="5E61B963A6B34986A31F389543C2271B"/>
    <w:rsid w:val="00EE65C5"/>
  </w:style>
  <w:style w:type="paragraph" w:customStyle="1" w:styleId="5A6C88937A004553936DB78DB37B6F51">
    <w:name w:val="5A6C88937A004553936DB78DB37B6F51"/>
    <w:rsid w:val="00EE65C5"/>
  </w:style>
  <w:style w:type="paragraph" w:customStyle="1" w:styleId="569F01DE1EAA4793A50B74B374B97015">
    <w:name w:val="569F01DE1EAA4793A50B74B374B97015"/>
    <w:rsid w:val="00EE65C5"/>
  </w:style>
  <w:style w:type="paragraph" w:customStyle="1" w:styleId="3008D4E6B49B45CCB65250C0287B1359">
    <w:name w:val="3008D4E6B49B45CCB65250C0287B1359"/>
    <w:rsid w:val="00EE65C5"/>
  </w:style>
  <w:style w:type="paragraph" w:customStyle="1" w:styleId="0747B729CA8B4C11B54E2DDBEEBE3932">
    <w:name w:val="0747B729CA8B4C11B54E2DDBEEBE3932"/>
    <w:rsid w:val="00EE65C5"/>
  </w:style>
  <w:style w:type="paragraph" w:customStyle="1" w:styleId="DCCC5D56FFA84FBF9C6E3050CB0C1DA5">
    <w:name w:val="DCCC5D56FFA84FBF9C6E3050CB0C1DA5"/>
    <w:rsid w:val="00EE65C5"/>
  </w:style>
  <w:style w:type="paragraph" w:customStyle="1" w:styleId="D6412AC0FBF443729DE1624882541CBE">
    <w:name w:val="D6412AC0FBF443729DE1624882541CBE"/>
    <w:rsid w:val="00EE65C5"/>
  </w:style>
  <w:style w:type="paragraph" w:customStyle="1" w:styleId="AB76717D063E4572A168D532B93F5C95">
    <w:name w:val="AB76717D063E4572A168D532B93F5C95"/>
    <w:rsid w:val="00EE65C5"/>
  </w:style>
  <w:style w:type="paragraph" w:customStyle="1" w:styleId="D3F82664D2FD4021BF3C110D374637C0">
    <w:name w:val="D3F82664D2FD4021BF3C110D374637C0"/>
    <w:rsid w:val="00EE65C5"/>
  </w:style>
  <w:style w:type="paragraph" w:customStyle="1" w:styleId="A4B69A24CF7448F59DFF6477DDE330E0">
    <w:name w:val="A4B69A24CF7448F59DFF6477DDE330E0"/>
    <w:rsid w:val="00EE65C5"/>
  </w:style>
  <w:style w:type="paragraph" w:customStyle="1" w:styleId="C0006CE7C3CA4773B0B05ACBF1E5693D">
    <w:name w:val="C0006CE7C3CA4773B0B05ACBF1E5693D"/>
    <w:rsid w:val="00EE65C5"/>
  </w:style>
  <w:style w:type="paragraph" w:customStyle="1" w:styleId="86CF1A98DB4E46EB957B1E66988E4F03">
    <w:name w:val="86CF1A98DB4E46EB957B1E66988E4F03"/>
    <w:rsid w:val="00EE65C5"/>
  </w:style>
  <w:style w:type="paragraph" w:customStyle="1" w:styleId="D8E3DBF992554201B25837EF89BF773C">
    <w:name w:val="D8E3DBF992554201B25837EF89BF773C"/>
    <w:rsid w:val="00EE65C5"/>
  </w:style>
  <w:style w:type="paragraph" w:customStyle="1" w:styleId="7DE6528A26D6403C979F180B430B102A">
    <w:name w:val="7DE6528A26D6403C979F180B430B102A"/>
    <w:rsid w:val="00EE65C5"/>
  </w:style>
  <w:style w:type="paragraph" w:customStyle="1" w:styleId="F669AEDE6EBB4461AFD7C976D6D8437C">
    <w:name w:val="F669AEDE6EBB4461AFD7C976D6D8437C"/>
    <w:rsid w:val="00EE65C5"/>
  </w:style>
  <w:style w:type="paragraph" w:customStyle="1" w:styleId="D3345D47B7D74FDB8D4EF5556A68DF5B">
    <w:name w:val="D3345D47B7D74FDB8D4EF5556A68DF5B"/>
    <w:rsid w:val="00EE65C5"/>
  </w:style>
  <w:style w:type="paragraph" w:customStyle="1" w:styleId="500282051B3642699F9FA7C5F505179B">
    <w:name w:val="500282051B3642699F9FA7C5F505179B"/>
    <w:rsid w:val="00EE65C5"/>
  </w:style>
  <w:style w:type="paragraph" w:customStyle="1" w:styleId="F700D270C77644E6BCD5C15BE7A9D96E">
    <w:name w:val="F700D270C77644E6BCD5C15BE7A9D96E"/>
    <w:rsid w:val="00EE65C5"/>
  </w:style>
  <w:style w:type="paragraph" w:customStyle="1" w:styleId="C20E3BC086BE4C0D91C288E793BAC32A">
    <w:name w:val="C20E3BC086BE4C0D91C288E793BAC32A"/>
    <w:rsid w:val="00EE65C5"/>
  </w:style>
  <w:style w:type="paragraph" w:customStyle="1" w:styleId="A0D01898D04747B5A6169116AE44AF7F">
    <w:name w:val="A0D01898D04747B5A6169116AE44AF7F"/>
    <w:rsid w:val="00EE6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2919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6</cp:revision>
  <cp:lastPrinted>2019-02-10T18:04:00Z</cp:lastPrinted>
  <dcterms:created xsi:type="dcterms:W3CDTF">2018-12-17T16:14:00Z</dcterms:created>
  <dcterms:modified xsi:type="dcterms:W3CDTF">2019-02-10T18:20:00Z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